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AE9A" w14:textId="77777777" w:rsidR="00910C94" w:rsidRPr="00814CB6" w:rsidRDefault="00910C94" w:rsidP="00910C94">
      <w:pPr>
        <w:rPr>
          <w:bCs/>
          <w:i/>
          <w:color w:val="000066"/>
          <w:sz w:val="32"/>
          <w:szCs w:val="24"/>
          <w:lang w:eastAsia="de-DE"/>
        </w:rPr>
      </w:pPr>
      <w:r w:rsidRPr="00814CB6">
        <w:rPr>
          <w:bCs/>
          <w:i/>
          <w:color w:val="000066"/>
          <w:sz w:val="32"/>
          <w:szCs w:val="24"/>
          <w:lang w:eastAsia="de-DE"/>
        </w:rPr>
        <w:t xml:space="preserve">Einverständniserklärung </w:t>
      </w:r>
    </w:p>
    <w:p w14:paraId="2B5A310C" w14:textId="43334E67" w:rsidR="00910C94" w:rsidRDefault="00910C94" w:rsidP="00910C94">
      <w:pPr>
        <w:rPr>
          <w:bCs/>
          <w:i/>
          <w:color w:val="000066"/>
          <w:sz w:val="32"/>
          <w:szCs w:val="24"/>
          <w:lang w:eastAsia="de-DE"/>
        </w:rPr>
      </w:pPr>
      <w:r w:rsidRPr="00814CB6">
        <w:rPr>
          <w:bCs/>
          <w:i/>
          <w:color w:val="000066"/>
          <w:sz w:val="32"/>
          <w:szCs w:val="24"/>
          <w:lang w:eastAsia="de-DE"/>
        </w:rPr>
        <w:t>Elektronischer</w:t>
      </w:r>
      <w:r w:rsidR="00BC4887">
        <w:rPr>
          <w:bCs/>
          <w:i/>
          <w:color w:val="000066"/>
          <w:sz w:val="32"/>
          <w:szCs w:val="24"/>
          <w:lang w:eastAsia="de-DE"/>
        </w:rPr>
        <w:t xml:space="preserve"> Versand von Rechnungen und Gutschriften</w:t>
      </w:r>
      <w:r w:rsidRPr="00814CB6">
        <w:rPr>
          <w:bCs/>
          <w:i/>
          <w:color w:val="000066"/>
          <w:sz w:val="32"/>
          <w:szCs w:val="24"/>
          <w:lang w:eastAsia="de-DE"/>
        </w:rPr>
        <w:t xml:space="preserve"> </w:t>
      </w:r>
    </w:p>
    <w:p w14:paraId="4C3E579A" w14:textId="0EB38C89" w:rsidR="00814CB6" w:rsidRPr="00814CB6" w:rsidRDefault="00814CB6" w:rsidP="00910C94">
      <w:pPr>
        <w:rPr>
          <w:bCs/>
          <w:iCs/>
          <w:color w:val="auto"/>
          <w:sz w:val="16"/>
          <w:szCs w:val="16"/>
          <w:lang w:eastAsia="de-DE"/>
        </w:rPr>
      </w:pPr>
    </w:p>
    <w:p w14:paraId="1923123A" w14:textId="41721D8B" w:rsidR="00814CB6" w:rsidRDefault="00814CB6" w:rsidP="00910C94">
      <w:pPr>
        <w:rPr>
          <w:bCs/>
          <w:iCs/>
          <w:color w:val="auto"/>
          <w:sz w:val="16"/>
          <w:szCs w:val="16"/>
          <w:lang w:eastAsia="de-DE"/>
        </w:rPr>
      </w:pPr>
    </w:p>
    <w:p w14:paraId="51E42919" w14:textId="77777777" w:rsidR="0097674A" w:rsidRPr="00814CB6" w:rsidRDefault="0097674A" w:rsidP="00910C94">
      <w:pPr>
        <w:rPr>
          <w:bCs/>
          <w:iCs/>
          <w:color w:val="auto"/>
          <w:sz w:val="16"/>
          <w:szCs w:val="16"/>
          <w:lang w:eastAsia="de-DE"/>
        </w:rPr>
      </w:pPr>
    </w:p>
    <w:p w14:paraId="2E2CFA66" w14:textId="5485FE7B" w:rsidR="00910C94" w:rsidRPr="00732EA3" w:rsidRDefault="00814CB6" w:rsidP="00814CB6">
      <w:pPr>
        <w:pStyle w:val="berschrift1"/>
        <w:numPr>
          <w:ilvl w:val="0"/>
          <w:numId w:val="0"/>
        </w:numPr>
        <w:rPr>
          <w:rFonts w:asciiTheme="minorHAnsi" w:eastAsiaTheme="minorHAnsi" w:hAnsiTheme="minorHAnsi" w:cstheme="minorBidi"/>
          <w:b w:val="0"/>
          <w:i/>
          <w:color w:val="auto"/>
          <w:sz w:val="20"/>
          <w:szCs w:val="20"/>
          <w:lang w:val="de-DE"/>
        </w:rPr>
      </w:pPr>
      <w:r w:rsidRPr="00732EA3">
        <w:rPr>
          <w:rFonts w:asciiTheme="minorHAnsi" w:eastAsiaTheme="minorHAnsi" w:hAnsiTheme="minorHAnsi" w:cstheme="minorBidi"/>
          <w:b w:val="0"/>
          <w:i/>
          <w:color w:val="auto"/>
          <w:sz w:val="20"/>
          <w:szCs w:val="20"/>
          <w:lang w:val="de-DE"/>
        </w:rPr>
        <w:t>Herr / Frau / Firma …</w:t>
      </w:r>
    </w:p>
    <w:p w14:paraId="3DD1E7C3" w14:textId="72CBEE7B" w:rsidR="00910C94" w:rsidRDefault="00814CB6" w:rsidP="00910C94">
      <w:pPr>
        <w:spacing w:line="240" w:lineRule="auto"/>
        <w:rPr>
          <w:rFonts w:ascii="TKE Type Medium" w:hAnsi="TKE Type Medium"/>
          <w:sz w:val="16"/>
          <w:lang w:val="de-AT"/>
        </w:rPr>
      </w:pPr>
      <w:r w:rsidRPr="00814CB6">
        <w:rPr>
          <w:rFonts w:ascii="TKE Type Medium" w:hAnsi="TKE Type Medium"/>
          <w:sz w:val="16"/>
          <w:lang w:val="de-AT"/>
        </w:rPr>
        <w:t>Unternehmen</w:t>
      </w:r>
      <w:r>
        <w:rPr>
          <w:rFonts w:ascii="TKE Type Medium" w:hAnsi="TKE Type Medium"/>
          <w:sz w:val="16"/>
          <w:lang w:val="de-AT"/>
        </w:rPr>
        <w:t xml:space="preserve"> </w:t>
      </w:r>
    </w:p>
    <w:p w14:paraId="1F94D8B4" w14:textId="7636EF7D" w:rsidR="00910C94" w:rsidRDefault="00814CB6" w:rsidP="00910C94">
      <w:pPr>
        <w:spacing w:line="240" w:lineRule="auto"/>
        <w:rPr>
          <w:rFonts w:ascii="TKE Type Medium" w:hAnsi="TKE Type Medium"/>
          <w:sz w:val="16"/>
          <w:lang w:val="de-AT"/>
        </w:rPr>
      </w:pPr>
      <w:r w:rsidRPr="00910C94">
        <w:rPr>
          <w:rFonts w:ascii="TKE Type Medium" w:hAnsi="TKE Type Medium"/>
          <w:b/>
          <w:bCs/>
          <w:noProof/>
          <w:sz w:val="16"/>
          <w:lang w:val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14445" wp14:editId="41DD8F2C">
                <wp:simplePos x="0" y="0"/>
                <wp:positionH relativeFrom="page">
                  <wp:posOffset>1704340</wp:posOffset>
                </wp:positionH>
                <wp:positionV relativeFrom="paragraph">
                  <wp:posOffset>5080</wp:posOffset>
                </wp:positionV>
                <wp:extent cx="4751709" cy="0"/>
                <wp:effectExtent l="0" t="0" r="0" b="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170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A2F01" id="Gerader Verbinder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4.2pt,.4pt" to="508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" strokecolor="#00a0f5 [3204]" strokeweight=".5pt">
                <v:stroke dashstyle="3 1" joinstyle="miter"/>
                <w10:wrap anchorx="page"/>
              </v:line>
            </w:pict>
          </mc:Fallback>
        </mc:AlternateContent>
      </w:r>
    </w:p>
    <w:p w14:paraId="120D528B" w14:textId="77777777" w:rsidR="00910C94" w:rsidRPr="00846F12" w:rsidRDefault="00910C94" w:rsidP="00910C94">
      <w:pPr>
        <w:spacing w:line="240" w:lineRule="auto"/>
        <w:rPr>
          <w:rFonts w:ascii="TKE Type Medium" w:hAnsi="TKE Type Medium"/>
          <w:sz w:val="18"/>
          <w:szCs w:val="18"/>
          <w:lang w:val="de-AT"/>
        </w:rPr>
      </w:pPr>
    </w:p>
    <w:p w14:paraId="25AFBBE4" w14:textId="3379A3D0" w:rsidR="00910C94" w:rsidRPr="00690DE5" w:rsidRDefault="00910C94" w:rsidP="00910C94">
      <w:pPr>
        <w:spacing w:line="240" w:lineRule="auto"/>
        <w:rPr>
          <w:rFonts w:ascii="TKE Type Medium" w:hAnsi="TKE Type Medium" w:cs="Arial"/>
          <w:sz w:val="18"/>
          <w:lang w:val="de-AT"/>
        </w:rPr>
      </w:pPr>
      <w:r w:rsidRPr="001F5568">
        <w:rPr>
          <w:rFonts w:ascii="TKE Type Medium" w:hAnsi="TKE Type Medium"/>
          <w:sz w:val="16"/>
          <w:lang w:val="de-AT"/>
        </w:rPr>
        <w:t xml:space="preserve">Name / Ansprechpartner </w:t>
      </w:r>
    </w:p>
    <w:p w14:paraId="61C7EAF9" w14:textId="5C8E3E59" w:rsidR="00910C94" w:rsidRPr="00690DE5" w:rsidRDefault="00814CB6" w:rsidP="00910C94">
      <w:pPr>
        <w:spacing w:line="240" w:lineRule="auto"/>
        <w:rPr>
          <w:rFonts w:ascii="TKE Type Medium" w:hAnsi="TKE Type Medium"/>
          <w:sz w:val="18"/>
          <w:szCs w:val="19"/>
          <w:lang w:val="de-CH"/>
        </w:rPr>
      </w:pPr>
      <w:r w:rsidRPr="00690DE5">
        <w:rPr>
          <w:rFonts w:ascii="TKE Type Medium" w:hAnsi="TKE Type Medium"/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B49C5" wp14:editId="6BCA4FD7">
                <wp:simplePos x="0" y="0"/>
                <wp:positionH relativeFrom="margin">
                  <wp:posOffset>1273810</wp:posOffset>
                </wp:positionH>
                <wp:positionV relativeFrom="paragraph">
                  <wp:posOffset>2540</wp:posOffset>
                </wp:positionV>
                <wp:extent cx="429958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95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74B32" id="Gerader Verbinde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0.3pt,.2pt" to="438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" strokecolor="#00a0f5 [3204]" strokeweight=".5pt">
                <v:stroke dashstyle="3 1" joinstyle="miter"/>
                <w10:wrap anchorx="margin"/>
              </v:line>
            </w:pict>
          </mc:Fallback>
        </mc:AlternateContent>
      </w:r>
    </w:p>
    <w:p w14:paraId="4D8E47CB" w14:textId="77777777" w:rsidR="00910C94" w:rsidRPr="00846F12" w:rsidRDefault="00910C94" w:rsidP="00910C94">
      <w:pPr>
        <w:spacing w:line="240" w:lineRule="auto"/>
        <w:rPr>
          <w:rFonts w:ascii="TKE Type Medium" w:hAnsi="TKE Type Medium"/>
          <w:sz w:val="18"/>
          <w:szCs w:val="18"/>
          <w:lang w:val="de-CH"/>
        </w:rPr>
      </w:pPr>
    </w:p>
    <w:p w14:paraId="666521D1" w14:textId="2E24FCCC" w:rsidR="00910C94" w:rsidRPr="001F5568" w:rsidRDefault="00814CB6" w:rsidP="00910C94">
      <w:pPr>
        <w:spacing w:line="240" w:lineRule="auto"/>
        <w:rPr>
          <w:rFonts w:ascii="TKE Type Medium" w:hAnsi="TKE Type Medium"/>
          <w:sz w:val="16"/>
          <w:lang w:val="de-AT"/>
        </w:rPr>
      </w:pPr>
      <w:r w:rsidRPr="001F5568">
        <w:rPr>
          <w:rFonts w:ascii="TKE Type Medium" w:hAnsi="TKE Type Medium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DE241" wp14:editId="4B65E889">
                <wp:simplePos x="0" y="0"/>
                <wp:positionH relativeFrom="margin">
                  <wp:posOffset>455930</wp:posOffset>
                </wp:positionH>
                <wp:positionV relativeFrom="paragraph">
                  <wp:posOffset>133350</wp:posOffset>
                </wp:positionV>
                <wp:extent cx="51120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2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FB747" id="Gerader Verbinde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9pt,10.5pt" to="438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" strokecolor="#00a0f5 [3204]" strokeweight=".5pt">
                <v:stroke dashstyle="3 1" joinstyle="miter"/>
                <w10:wrap anchorx="margin"/>
              </v:line>
            </w:pict>
          </mc:Fallback>
        </mc:AlternateContent>
      </w:r>
      <w:r w:rsidR="00910C94" w:rsidRPr="001F5568">
        <w:rPr>
          <w:rFonts w:ascii="TKE Type Medium" w:hAnsi="TKE Type Medium"/>
          <w:sz w:val="16"/>
          <w:lang w:val="de-AT"/>
        </w:rPr>
        <w:t>Straße</w:t>
      </w:r>
    </w:p>
    <w:p w14:paraId="50CF3E6B" w14:textId="02591270" w:rsidR="00910C94" w:rsidRPr="00690DE5" w:rsidRDefault="00910C94" w:rsidP="00910C94">
      <w:pPr>
        <w:spacing w:line="240" w:lineRule="auto"/>
        <w:rPr>
          <w:rFonts w:ascii="TKE Type Medium" w:hAnsi="TKE Type Medium"/>
          <w:sz w:val="18"/>
          <w:lang w:val="de-AT"/>
        </w:rPr>
      </w:pPr>
    </w:p>
    <w:p w14:paraId="399A7380" w14:textId="77777777" w:rsidR="00910C94" w:rsidRPr="00846F12" w:rsidRDefault="00910C94" w:rsidP="00910C94">
      <w:pPr>
        <w:spacing w:line="240" w:lineRule="auto"/>
        <w:rPr>
          <w:rFonts w:ascii="TKE Type Medium" w:hAnsi="TKE Type Medium"/>
          <w:sz w:val="18"/>
          <w:szCs w:val="18"/>
          <w:lang w:val="de-AT"/>
        </w:rPr>
      </w:pPr>
    </w:p>
    <w:p w14:paraId="7E5B9D51" w14:textId="00928BA8" w:rsidR="00846F12" w:rsidRDefault="00910C94" w:rsidP="00910C94">
      <w:pPr>
        <w:spacing w:line="240" w:lineRule="auto"/>
        <w:rPr>
          <w:rFonts w:ascii="TKE Type Medium" w:hAnsi="TKE Type Medium" w:cs="Arial"/>
          <w:sz w:val="18"/>
          <w:lang w:val="de-AT"/>
        </w:rPr>
      </w:pPr>
      <w:r w:rsidRPr="001F5568">
        <w:rPr>
          <w:rFonts w:ascii="TKE Type Medium" w:hAnsi="TKE Type Medium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EA0FA" wp14:editId="622BD1DD">
                <wp:simplePos x="0" y="0"/>
                <wp:positionH relativeFrom="margin">
                  <wp:posOffset>534035</wp:posOffset>
                </wp:positionH>
                <wp:positionV relativeFrom="paragraph">
                  <wp:posOffset>118857</wp:posOffset>
                </wp:positionV>
                <wp:extent cx="2110154" cy="0"/>
                <wp:effectExtent l="0" t="0" r="2349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15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44225A" id="Gerader Verbinde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2.05pt,9.35pt" to="208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" strokecolor="#00a0f5 [3204]" strokeweight=".5pt">
                <v:stroke dashstyle="3 1" joinstyle="miter"/>
                <w10:wrap anchorx="margin"/>
              </v:line>
            </w:pict>
          </mc:Fallback>
        </mc:AlternateContent>
      </w:r>
      <w:r w:rsidRPr="001F5568">
        <w:rPr>
          <w:rFonts w:ascii="TKE Type Medium" w:hAnsi="TKE Type Medium"/>
          <w:sz w:val="16"/>
          <w:lang w:val="de-AT"/>
        </w:rPr>
        <w:t xml:space="preserve">PLZ, Ort </w:t>
      </w:r>
      <w:r>
        <w:rPr>
          <w:rFonts w:ascii="TKE Type Medium" w:hAnsi="TKE Type Medium" w:cs="Arial"/>
          <w:sz w:val="18"/>
          <w:lang w:val="de-AT"/>
        </w:rPr>
        <w:tab/>
      </w:r>
      <w:r>
        <w:rPr>
          <w:rFonts w:ascii="TKE Type Medium" w:hAnsi="TKE Type Medium" w:cs="Arial"/>
          <w:sz w:val="18"/>
          <w:lang w:val="de-AT"/>
        </w:rPr>
        <w:tab/>
      </w:r>
      <w:r>
        <w:rPr>
          <w:rFonts w:ascii="TKE Type Medium" w:hAnsi="TKE Type Medium" w:cs="Arial"/>
          <w:sz w:val="18"/>
          <w:lang w:val="de-AT"/>
        </w:rPr>
        <w:tab/>
      </w:r>
      <w:r>
        <w:rPr>
          <w:rFonts w:ascii="TKE Type Medium" w:hAnsi="TKE Type Medium" w:cs="Arial"/>
          <w:sz w:val="18"/>
          <w:lang w:val="de-AT"/>
        </w:rPr>
        <w:tab/>
      </w:r>
      <w:r>
        <w:rPr>
          <w:rFonts w:ascii="TKE Type Medium" w:hAnsi="TKE Type Medium" w:cs="Arial"/>
          <w:sz w:val="18"/>
          <w:lang w:val="de-AT"/>
        </w:rPr>
        <w:tab/>
      </w:r>
      <w:r>
        <w:rPr>
          <w:rFonts w:ascii="TKE Type Medium" w:hAnsi="TKE Type Medium" w:cs="Arial"/>
          <w:sz w:val="18"/>
          <w:lang w:val="de-AT"/>
        </w:rPr>
        <w:tab/>
      </w:r>
    </w:p>
    <w:p w14:paraId="2989973C" w14:textId="64536080" w:rsidR="00846F12" w:rsidRPr="00846F12" w:rsidRDefault="00846F12" w:rsidP="00910C94">
      <w:pPr>
        <w:spacing w:line="240" w:lineRule="auto"/>
        <w:rPr>
          <w:rFonts w:ascii="TKE Type Medium" w:hAnsi="TKE Type Medium"/>
          <w:sz w:val="18"/>
          <w:lang w:val="de-AT"/>
        </w:rPr>
      </w:pPr>
    </w:p>
    <w:p w14:paraId="0925188A" w14:textId="6FEE0518" w:rsidR="00846F12" w:rsidRPr="00846F12" w:rsidRDefault="00846F12" w:rsidP="00910C94">
      <w:pPr>
        <w:spacing w:line="240" w:lineRule="auto"/>
        <w:rPr>
          <w:rFonts w:ascii="TKE Type Medium" w:hAnsi="TKE Type Medium"/>
          <w:sz w:val="18"/>
          <w:lang w:val="de-AT"/>
        </w:rPr>
      </w:pPr>
    </w:p>
    <w:p w14:paraId="754DCD2A" w14:textId="1F3EB6DB" w:rsidR="00910C94" w:rsidRDefault="00910C94" w:rsidP="00910C94">
      <w:pPr>
        <w:spacing w:line="240" w:lineRule="auto"/>
        <w:rPr>
          <w:sz w:val="16"/>
          <w:lang w:val="de-AT"/>
        </w:rPr>
      </w:pPr>
      <w:r w:rsidRPr="00D67CE3">
        <w:rPr>
          <w:rFonts w:ascii="TKE Type Medium" w:hAnsi="TKE Type Medium"/>
          <w:sz w:val="16"/>
          <w:lang w:val="de-AT"/>
        </w:rPr>
        <w:t>Kundennummer(n)</w:t>
      </w:r>
      <w:r w:rsidRPr="001F5568">
        <w:rPr>
          <w:sz w:val="16"/>
          <w:lang w:val="de-AT"/>
        </w:rPr>
        <w:t xml:space="preserve"> </w:t>
      </w:r>
    </w:p>
    <w:p w14:paraId="23088310" w14:textId="0F568187" w:rsidR="00846F12" w:rsidRPr="00846F12" w:rsidRDefault="00846F12" w:rsidP="00910C94">
      <w:pPr>
        <w:spacing w:line="240" w:lineRule="auto"/>
        <w:rPr>
          <w:rFonts w:ascii="TKE Type Medium" w:hAnsi="TKE Type Medium"/>
          <w:sz w:val="18"/>
          <w:lang w:val="de-AT"/>
        </w:rPr>
      </w:pPr>
      <w:r w:rsidRPr="001F5568">
        <w:rPr>
          <w:rFonts w:ascii="TKE Type Medium" w:hAnsi="TKE Type Medium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A0BCC" wp14:editId="65051A5F">
                <wp:simplePos x="0" y="0"/>
                <wp:positionH relativeFrom="margin">
                  <wp:posOffset>953135</wp:posOffset>
                </wp:positionH>
                <wp:positionV relativeFrom="paragraph">
                  <wp:posOffset>6350</wp:posOffset>
                </wp:positionV>
                <wp:extent cx="1872000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2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59010" id="Gerader Verbinder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.05pt,.5pt" to="22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" strokecolor="#00a0f5 [3204]" strokeweight=".5pt">
                <v:stroke dashstyle="3 1" joinstyle="miter"/>
                <w10:wrap anchorx="margin"/>
              </v:line>
            </w:pict>
          </mc:Fallback>
        </mc:AlternateContent>
      </w:r>
    </w:p>
    <w:p w14:paraId="370B7D66" w14:textId="4E27EB37" w:rsidR="00846F12" w:rsidRDefault="00846F12" w:rsidP="00910C94">
      <w:pPr>
        <w:spacing w:line="240" w:lineRule="auto"/>
        <w:rPr>
          <w:rFonts w:ascii="TKE Type Medium" w:hAnsi="TKE Type Medium"/>
          <w:sz w:val="18"/>
          <w:lang w:val="de-AT"/>
        </w:rPr>
      </w:pPr>
    </w:p>
    <w:p w14:paraId="2504F82B" w14:textId="47C2991F" w:rsidR="00846F12" w:rsidRPr="00846F12" w:rsidRDefault="00846F12" w:rsidP="00910C94">
      <w:pPr>
        <w:spacing w:line="240" w:lineRule="auto"/>
        <w:rPr>
          <w:rFonts w:ascii="TKE Type Medium" w:hAnsi="TKE Type Medium"/>
          <w:sz w:val="16"/>
          <w:lang w:val="de-AT"/>
        </w:rPr>
      </w:pPr>
      <w:r w:rsidRPr="00846F12">
        <w:rPr>
          <w:rFonts w:ascii="TKE Type Medium" w:hAnsi="TKE Type Medium"/>
          <w:sz w:val="16"/>
          <w:lang w:val="de-AT"/>
        </w:rPr>
        <w:t>Nummer(n) Rechnungsadresse</w:t>
      </w:r>
    </w:p>
    <w:p w14:paraId="44C4B207" w14:textId="04B3CD79" w:rsidR="00910C94" w:rsidRPr="00814CB6" w:rsidRDefault="00846F12" w:rsidP="00910C94">
      <w:pPr>
        <w:rPr>
          <w:sz w:val="16"/>
          <w:szCs w:val="16"/>
          <w:lang w:val="de-CH"/>
        </w:rPr>
      </w:pPr>
      <w:r w:rsidRPr="001F5568">
        <w:rPr>
          <w:rFonts w:ascii="TKE Type Medium" w:hAnsi="TKE Type Medium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EA1471" wp14:editId="7197C0C8">
                <wp:simplePos x="0" y="0"/>
                <wp:positionH relativeFrom="margin">
                  <wp:posOffset>1504950</wp:posOffset>
                </wp:positionH>
                <wp:positionV relativeFrom="paragraph">
                  <wp:posOffset>11430</wp:posOffset>
                </wp:positionV>
                <wp:extent cx="1872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2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66FC2" id="Gerader Verbinde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5pt,.9pt" to="265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" strokecolor="#00a0f5 [3204]" strokeweight=".5pt">
                <v:stroke dashstyle="3 1" joinstyle="miter"/>
                <w10:wrap anchorx="margin"/>
              </v:line>
            </w:pict>
          </mc:Fallback>
        </mc:AlternateContent>
      </w:r>
    </w:p>
    <w:p w14:paraId="48EE946E" w14:textId="0FD117EE" w:rsidR="00910C94" w:rsidRPr="00814CB6" w:rsidRDefault="00910C94" w:rsidP="00910C94">
      <w:pPr>
        <w:spacing w:before="120" w:line="360" w:lineRule="auto"/>
        <w:rPr>
          <w:sz w:val="16"/>
          <w:szCs w:val="16"/>
          <w:lang w:val="de-CH"/>
        </w:rPr>
      </w:pPr>
    </w:p>
    <w:p w14:paraId="03C10A4B" w14:textId="7D5EE860" w:rsidR="00910C94" w:rsidRPr="00BF2B19" w:rsidRDefault="00910C94" w:rsidP="00910C94">
      <w:pPr>
        <w:spacing w:line="360" w:lineRule="auto"/>
        <w:rPr>
          <w:rFonts w:asciiTheme="majorHAnsi" w:hAnsiTheme="majorHAnsi"/>
          <w:i/>
          <w:szCs w:val="24"/>
        </w:rPr>
      </w:pPr>
      <w:r w:rsidRPr="00BF2B19">
        <w:rPr>
          <w:i/>
          <w:szCs w:val="24"/>
        </w:rPr>
        <w:t>… erklärt sich damit einverstanden, ab sofort alle Rechnungen</w:t>
      </w:r>
      <w:r w:rsidR="00BC4887">
        <w:rPr>
          <w:i/>
          <w:szCs w:val="24"/>
        </w:rPr>
        <w:t>/Gutschriften</w:t>
      </w:r>
      <w:r w:rsidRPr="00BF2B19">
        <w:rPr>
          <w:i/>
          <w:szCs w:val="24"/>
        </w:rPr>
        <w:t xml:space="preserve"> der </w:t>
      </w:r>
      <w:r w:rsidRPr="00BF2B19">
        <w:rPr>
          <w:b/>
          <w:i/>
          <w:szCs w:val="24"/>
        </w:rPr>
        <w:t>T</w:t>
      </w:r>
      <w:r>
        <w:rPr>
          <w:b/>
          <w:i/>
          <w:szCs w:val="24"/>
        </w:rPr>
        <w:t>rapo Küng AG</w:t>
      </w:r>
      <w:r w:rsidRPr="00BF2B19">
        <w:rPr>
          <w:b/>
          <w:i/>
          <w:szCs w:val="24"/>
        </w:rPr>
        <w:t xml:space="preserve"> </w:t>
      </w:r>
      <w:r w:rsidRPr="00BF2B19">
        <w:rPr>
          <w:b/>
          <w:i/>
          <w:szCs w:val="24"/>
        </w:rPr>
        <w:br/>
      </w:r>
      <w:r w:rsidRPr="00BF2B19">
        <w:rPr>
          <w:i/>
          <w:szCs w:val="24"/>
        </w:rPr>
        <w:t>im PDF-Format und als E-Mail zu erhalten.</w:t>
      </w:r>
      <w:r w:rsidRPr="00BF2B19">
        <w:rPr>
          <w:rFonts w:asciiTheme="majorHAnsi" w:hAnsiTheme="majorHAnsi"/>
          <w:b/>
          <w:i/>
          <w:szCs w:val="24"/>
        </w:rPr>
        <w:br/>
      </w:r>
      <w:r w:rsidRPr="00BF2B19">
        <w:rPr>
          <w:rFonts w:asciiTheme="majorHAnsi" w:hAnsiTheme="majorHAnsi"/>
          <w:b/>
          <w:i/>
          <w:szCs w:val="24"/>
        </w:rPr>
        <w:br/>
      </w:r>
    </w:p>
    <w:p w14:paraId="1FB499EB" w14:textId="2EB5180B" w:rsidR="00910C94" w:rsidRPr="001F5568" w:rsidRDefault="00910C94" w:rsidP="00910C94">
      <w:pPr>
        <w:rPr>
          <w:sz w:val="16"/>
          <w:lang w:val="de-AT"/>
        </w:rPr>
      </w:pPr>
      <w:r w:rsidRPr="001F5568">
        <w:rPr>
          <w:sz w:val="16"/>
          <w:lang w:val="de-AT"/>
        </w:rPr>
        <w:t xml:space="preserve">E-Mail-Adresse für </w:t>
      </w:r>
      <w:r w:rsidRPr="00AD6C05">
        <w:rPr>
          <w:sz w:val="16"/>
          <w:lang w:val="de-AT"/>
        </w:rPr>
        <w:t>Rechnungen</w:t>
      </w:r>
      <w:r w:rsidR="00AD6C05" w:rsidRPr="00AD6C05">
        <w:rPr>
          <w:sz w:val="16"/>
          <w:lang w:val="de-AT"/>
        </w:rPr>
        <w:t>/Gutschriften</w:t>
      </w:r>
    </w:p>
    <w:p w14:paraId="6E818876" w14:textId="77777777" w:rsidR="00910C94" w:rsidRPr="001F5568" w:rsidRDefault="00910C94" w:rsidP="00910C94">
      <w:pPr>
        <w:shd w:val="solid" w:color="FFFFFF" w:fill="FFFFFF"/>
        <w:tabs>
          <w:tab w:val="left" w:pos="9356"/>
        </w:tabs>
        <w:spacing w:line="240" w:lineRule="auto"/>
        <w:ind w:right="17"/>
        <w:rPr>
          <w:sz w:val="18"/>
          <w:lang w:val="de-AT"/>
        </w:rPr>
      </w:pPr>
      <w:r w:rsidRPr="001F5568">
        <w:rPr>
          <w:rFonts w:asciiTheme="majorHAnsi" w:hAnsiTheme="majorHAnsi"/>
          <w:sz w:val="18"/>
          <w:lang w:val="de-CH"/>
        </w:rPr>
        <w:br/>
      </w:r>
    </w:p>
    <w:p w14:paraId="7A5D0AA1" w14:textId="77777777" w:rsidR="00910C94" w:rsidRPr="00870B05" w:rsidRDefault="00910C94" w:rsidP="00910C94">
      <w:pPr>
        <w:shd w:val="solid" w:color="FFFFFF" w:fill="FFFFFF"/>
        <w:tabs>
          <w:tab w:val="left" w:pos="9356"/>
        </w:tabs>
        <w:spacing w:line="240" w:lineRule="auto"/>
        <w:ind w:right="17"/>
        <w:rPr>
          <w:sz w:val="12"/>
          <w:szCs w:val="18"/>
          <w:lang w:val="de-AT"/>
        </w:rPr>
      </w:pPr>
      <w:r>
        <w:rPr>
          <w:rFonts w:ascii="TKTypeRegular" w:hAnsi="TKTypeRegular"/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B57D8" wp14:editId="725D12AF">
                <wp:simplePos x="0" y="0"/>
                <wp:positionH relativeFrom="margin">
                  <wp:posOffset>0</wp:posOffset>
                </wp:positionH>
                <wp:positionV relativeFrom="paragraph">
                  <wp:posOffset>61595</wp:posOffset>
                </wp:positionV>
                <wp:extent cx="556641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64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B0B2FC" id="Gerader Verbinde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.85pt" to="438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" strokecolor="#00a0f5 [3204]" strokeweight=".5pt">
                <v:stroke dashstyle="3 1" joinstyle="miter"/>
                <w10:wrap anchorx="margin"/>
              </v:line>
            </w:pict>
          </mc:Fallback>
        </mc:AlternateContent>
      </w:r>
    </w:p>
    <w:p w14:paraId="1C2DBF46" w14:textId="1EF7AC1E" w:rsidR="00BC4887" w:rsidRPr="00BC4887" w:rsidRDefault="00910C94" w:rsidP="00AD6C05">
      <w:pPr>
        <w:rPr>
          <w:rFonts w:ascii="TKTypeRegular" w:hAnsi="TKTypeRegular"/>
          <w:sz w:val="16"/>
          <w:szCs w:val="16"/>
          <w:lang w:val="de-AT"/>
        </w:rPr>
      </w:pPr>
      <w:r w:rsidRPr="00630B4C">
        <w:rPr>
          <w:rFonts w:ascii="TKTypeRegular" w:hAnsi="TKTypeRegular"/>
          <w:sz w:val="22"/>
          <w:lang w:val="de-AT"/>
        </w:rPr>
        <w:br/>
      </w:r>
    </w:p>
    <w:p w14:paraId="4F86A4F4" w14:textId="77777777" w:rsidR="00BC4887" w:rsidRPr="00BC4887" w:rsidRDefault="00BC4887" w:rsidP="00910C94">
      <w:pPr>
        <w:tabs>
          <w:tab w:val="left" w:pos="4395"/>
        </w:tabs>
        <w:spacing w:line="240" w:lineRule="auto"/>
        <w:rPr>
          <w:rFonts w:ascii="TKTypeRegular" w:hAnsi="TKTypeRegular"/>
          <w:sz w:val="16"/>
          <w:szCs w:val="16"/>
          <w:lang w:val="de-AT"/>
        </w:rPr>
      </w:pPr>
    </w:p>
    <w:p w14:paraId="085406EF" w14:textId="77777777" w:rsidR="00BC4887" w:rsidRPr="00BC4887" w:rsidRDefault="00BC4887" w:rsidP="00910C94">
      <w:pPr>
        <w:tabs>
          <w:tab w:val="left" w:pos="4395"/>
        </w:tabs>
        <w:spacing w:line="240" w:lineRule="auto"/>
        <w:rPr>
          <w:rFonts w:ascii="TKTypeRegular" w:hAnsi="TKTypeRegular"/>
          <w:sz w:val="16"/>
          <w:szCs w:val="16"/>
          <w:lang w:val="de-AT"/>
        </w:rPr>
      </w:pPr>
    </w:p>
    <w:p w14:paraId="5E6DB4C1" w14:textId="7B7310AF" w:rsidR="00910C94" w:rsidRPr="00630B4C" w:rsidRDefault="00910C94" w:rsidP="00910C94">
      <w:pPr>
        <w:tabs>
          <w:tab w:val="left" w:pos="4395"/>
        </w:tabs>
        <w:spacing w:line="240" w:lineRule="auto"/>
        <w:rPr>
          <w:rFonts w:ascii="TKTypeRegular" w:hAnsi="TKTypeRegular"/>
          <w:sz w:val="15"/>
          <w:szCs w:val="15"/>
          <w:lang w:val="de-AT"/>
        </w:rPr>
      </w:pPr>
      <w:r w:rsidRPr="00630B4C">
        <w:rPr>
          <w:rFonts w:ascii="TKTypeRegular" w:hAnsi="TKTypeRegular"/>
          <w:sz w:val="22"/>
          <w:lang w:val="de-AT"/>
        </w:rPr>
        <w:br/>
      </w:r>
      <w:r w:rsidRPr="00630B4C">
        <w:rPr>
          <w:rFonts w:ascii="TKTypeRegular" w:hAnsi="TKTypeRegular"/>
          <w:sz w:val="18"/>
          <w:lang w:val="de-AT"/>
        </w:rPr>
        <w:tab/>
      </w:r>
      <w:r w:rsidRPr="00630B4C">
        <w:rPr>
          <w:rFonts w:ascii="TKTypeRegular" w:hAnsi="TKTypeRegular"/>
          <w:sz w:val="18"/>
          <w:lang w:val="de-AT"/>
        </w:rPr>
        <w:tab/>
      </w:r>
    </w:p>
    <w:p w14:paraId="31BC2A1A" w14:textId="77777777" w:rsidR="00910C94" w:rsidRPr="00630B4C" w:rsidRDefault="00910C94" w:rsidP="00910C94">
      <w:pPr>
        <w:tabs>
          <w:tab w:val="left" w:pos="4395"/>
          <w:tab w:val="left" w:pos="8505"/>
          <w:tab w:val="left" w:pos="9639"/>
        </w:tabs>
        <w:spacing w:line="240" w:lineRule="auto"/>
        <w:rPr>
          <w:rFonts w:ascii="TKTypeRegular" w:hAnsi="TKTypeRegular"/>
          <w:sz w:val="18"/>
          <w:u w:val="single"/>
          <w:lang w:val="de-AT"/>
        </w:rPr>
      </w:pPr>
      <w:r>
        <w:rPr>
          <w:rFonts w:ascii="TKTypeRegular" w:hAnsi="TKTypeRegular"/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B60E7" wp14:editId="77A2C86B">
                <wp:simplePos x="0" y="0"/>
                <wp:positionH relativeFrom="column">
                  <wp:posOffset>2807970</wp:posOffset>
                </wp:positionH>
                <wp:positionV relativeFrom="paragraph">
                  <wp:posOffset>72390</wp:posOffset>
                </wp:positionV>
                <wp:extent cx="2763198" cy="0"/>
                <wp:effectExtent l="0" t="0" r="0" b="0"/>
                <wp:wrapNone/>
                <wp:docPr id="334" name="Gerader Verbinde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319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CF95E" id="Gerader Verbinder 3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1pt,5.7pt" to="438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" strokecolor="#00a0f5 [3204]" strokeweight=".5pt">
                <v:stroke joinstyle="miter"/>
              </v:line>
            </w:pict>
          </mc:Fallback>
        </mc:AlternateContent>
      </w:r>
      <w:r>
        <w:rPr>
          <w:rFonts w:ascii="TKTypeRegular" w:hAnsi="TKTypeRegular"/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1167C" wp14:editId="06B864F3">
                <wp:simplePos x="0" y="0"/>
                <wp:positionH relativeFrom="margin">
                  <wp:align>left</wp:align>
                </wp:positionH>
                <wp:positionV relativeFrom="paragraph">
                  <wp:posOffset>79451</wp:posOffset>
                </wp:positionV>
                <wp:extent cx="2642368" cy="0"/>
                <wp:effectExtent l="0" t="0" r="24765" b="19050"/>
                <wp:wrapNone/>
                <wp:docPr id="333" name="Gerader Verbinde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36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9838E8" id="Gerader Verbinder 333" o:spid="_x0000_s1026" style="position:absolute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25pt" to="208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" strokecolor="#00a0f5 [3204]" strokeweight=".5pt">
                <v:stroke joinstyle="miter"/>
                <w10:wrap anchorx="margin"/>
              </v:line>
            </w:pict>
          </mc:Fallback>
        </mc:AlternateContent>
      </w:r>
      <w:r w:rsidRPr="00630B4C">
        <w:rPr>
          <w:rFonts w:ascii="TKTypeRegular" w:hAnsi="TKTypeRegular"/>
          <w:sz w:val="18"/>
          <w:lang w:val="de-AT"/>
        </w:rPr>
        <w:tab/>
      </w:r>
    </w:p>
    <w:p w14:paraId="1AA8070E" w14:textId="77777777" w:rsidR="00910C94" w:rsidRPr="001F5568" w:rsidRDefault="00910C94" w:rsidP="00910C94">
      <w:pPr>
        <w:tabs>
          <w:tab w:val="left" w:pos="4395"/>
          <w:tab w:val="left" w:pos="5387"/>
          <w:tab w:val="left" w:pos="6804"/>
        </w:tabs>
        <w:spacing w:line="240" w:lineRule="auto"/>
        <w:ind w:left="5040" w:hanging="5040"/>
        <w:rPr>
          <w:sz w:val="11"/>
          <w:szCs w:val="15"/>
          <w:lang w:val="de-AT"/>
        </w:rPr>
      </w:pPr>
      <w:r w:rsidRPr="001F5568">
        <w:rPr>
          <w:sz w:val="16"/>
          <w:lang w:val="de-AT"/>
        </w:rPr>
        <w:t>Datum</w:t>
      </w:r>
      <w:r w:rsidRPr="001F5568">
        <w:rPr>
          <w:sz w:val="11"/>
          <w:szCs w:val="15"/>
          <w:lang w:val="de-AT"/>
        </w:rPr>
        <w:tab/>
      </w:r>
      <w:r w:rsidRPr="001F5568">
        <w:rPr>
          <w:sz w:val="16"/>
          <w:lang w:val="de-AT"/>
        </w:rPr>
        <w:t>Unterschrift</w:t>
      </w:r>
    </w:p>
    <w:p w14:paraId="3B23753C" w14:textId="77777777" w:rsidR="00910C94" w:rsidRPr="00630B4C" w:rsidRDefault="00910C94" w:rsidP="00910C94">
      <w:pPr>
        <w:pStyle w:val="Fuzeile"/>
        <w:spacing w:line="240" w:lineRule="auto"/>
        <w:rPr>
          <w:rFonts w:asciiTheme="majorHAnsi" w:hAnsiTheme="majorHAnsi"/>
          <w:sz w:val="20"/>
          <w:lang w:val="de-AT"/>
        </w:rPr>
      </w:pPr>
    </w:p>
    <w:p w14:paraId="5A554DC5" w14:textId="77777777" w:rsidR="00910C94" w:rsidRDefault="00910C94" w:rsidP="00910C94">
      <w:pPr>
        <w:spacing w:before="120"/>
        <w:rPr>
          <w:rFonts w:asciiTheme="majorHAnsi" w:hAnsiTheme="majorHAnsi"/>
          <w:sz w:val="18"/>
          <w:lang w:val="de-AT"/>
        </w:rPr>
      </w:pPr>
    </w:p>
    <w:p w14:paraId="0588F80F" w14:textId="742C8715" w:rsidR="00D66EA9" w:rsidRPr="00910C94" w:rsidRDefault="00910C94" w:rsidP="00910C94">
      <w:pPr>
        <w:spacing w:before="120"/>
        <w:rPr>
          <w:lang w:val="de-AT"/>
        </w:rPr>
      </w:pPr>
      <w:r w:rsidRPr="001F5568">
        <w:rPr>
          <w:lang w:val="de-CH"/>
        </w:rPr>
        <w:br/>
      </w:r>
      <w:r w:rsidRPr="001F5568">
        <w:t xml:space="preserve">Bitte </w:t>
      </w:r>
      <w:r>
        <w:t>senden</w:t>
      </w:r>
      <w:r w:rsidRPr="001F5568">
        <w:t xml:space="preserve"> Sie</w:t>
      </w:r>
      <w:r>
        <w:t xml:space="preserve"> uns</w:t>
      </w:r>
      <w:r w:rsidRPr="001F5568">
        <w:t xml:space="preserve"> das ausgefüllte Dokument an</w:t>
      </w:r>
      <w:r>
        <w:rPr>
          <w:b/>
        </w:rPr>
        <w:t xml:space="preserve"> </w:t>
      </w:r>
      <w:hyperlink r:id="rId9" w:history="1">
        <w:r w:rsidRPr="00B07741">
          <w:rPr>
            <w:rStyle w:val="Hyperlink"/>
            <w:b/>
          </w:rPr>
          <w:t>stammdaten.debitoren.ch@tkelevator.com</w:t>
        </w:r>
      </w:hyperlink>
      <w:r w:rsidR="00FA0DCC" w:rsidRPr="00D341BF">
        <w:rPr>
          <w:rFonts w:ascii="Helvetica Neue" w:hAnsi="Helvetica Neue"/>
          <w:noProof/>
          <w:color w:val="192D4D"/>
          <w:sz w:val="18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3F8EB345" wp14:editId="60803761">
            <wp:simplePos x="0" y="0"/>
            <wp:positionH relativeFrom="page">
              <wp:posOffset>5206365</wp:posOffset>
            </wp:positionH>
            <wp:positionV relativeFrom="margin">
              <wp:posOffset>-1019175</wp:posOffset>
            </wp:positionV>
            <wp:extent cx="1724400" cy="399600"/>
            <wp:effectExtent l="0" t="0" r="0" b="635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bogen Vorstand_RGB.e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00" cy="3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6EA9" w:rsidRPr="00910C94" w:rsidSect="00503044">
      <w:headerReference w:type="default" r:id="rId11"/>
      <w:footerReference w:type="first" r:id="rId12"/>
      <w:pgSz w:w="11906" w:h="16838" w:code="9"/>
      <w:pgMar w:top="2580" w:right="2692" w:bottom="1701" w:left="140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26B7" w14:textId="77777777" w:rsidR="00181363" w:rsidRDefault="00181363" w:rsidP="005B5ABA">
      <w:pPr>
        <w:spacing w:line="240" w:lineRule="auto"/>
      </w:pPr>
      <w:r>
        <w:separator/>
      </w:r>
    </w:p>
  </w:endnote>
  <w:endnote w:type="continuationSeparator" w:id="0">
    <w:p w14:paraId="350AB46A" w14:textId="77777777" w:rsidR="00181363" w:rsidRDefault="00181363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KTypeRegular">
    <w:panose1 w:val="020B0503040202020204"/>
    <w:charset w:val="00"/>
    <w:family w:val="swiss"/>
    <w:pitch w:val="variable"/>
    <w:sig w:usb0="A00000AF" w:usb1="5000205B" w:usb2="00000000" w:usb3="00000000" w:csb0="0000009B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ypiqal Mono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3040202020204"/>
    <w:charset w:val="00"/>
    <w:family w:val="swiss"/>
    <w:pitch w:val="variable"/>
    <w:sig w:usb0="A00000AF" w:usb1="5000205B" w:usb2="00000000" w:usb3="00000000" w:csb0="0000009B" w:csb1="00000000"/>
  </w:font>
  <w:font w:name="TKE Type">
    <w:altName w:val="﷽﷽﷽﷽﷽﷽﷽﷽"/>
    <w:panose1 w:val="020B0504030202060203"/>
    <w:charset w:val="00"/>
    <w:family w:val="swiss"/>
    <w:pitch w:val="variable"/>
    <w:sig w:usb0="00000007" w:usb1="00000000" w:usb2="00000000" w:usb3="00000000" w:csb0="00000093" w:csb1="00000000"/>
  </w:font>
  <w:font w:name="TKE Type Medium">
    <w:panose1 w:val="020B0604030202060203"/>
    <w:charset w:val="00"/>
    <w:family w:val="swiss"/>
    <w:pitch w:val="variable"/>
    <w:sig w:usb0="00000007" w:usb1="00000000" w:usb2="00000000" w:usb3="00000000" w:csb0="00000093" w:csb1="00000000"/>
  </w:font>
  <w:font w:name="Helvetica Neue">
    <w:altName w:val="Arial"/>
    <w:charset w:val="00"/>
    <w:family w:val="auto"/>
    <w:pitch w:val="variable"/>
    <w:sig w:usb0="A00002FF" w:usb1="5000205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65D1" w14:textId="77777777" w:rsidR="00AF75F1" w:rsidRPr="00566225" w:rsidRDefault="00381F61" w:rsidP="00486C15">
    <w:pPr>
      <w:pStyle w:val="Fuzeile"/>
      <w:tabs>
        <w:tab w:val="clear" w:pos="9356"/>
        <w:tab w:val="left" w:pos="7088"/>
      </w:tabs>
      <w:spacing w:before="100" w:beforeAutospacing="1"/>
      <w:ind w:right="-1258"/>
      <w:rPr>
        <w:rFonts w:asciiTheme="majorHAnsi" w:hAnsiTheme="majorHAnsi"/>
        <w:color w:val="182D4D"/>
      </w:rPr>
    </w:pPr>
    <w:r>
      <w:rPr>
        <w:rFonts w:ascii="Helvetica Neue" w:hAnsi="Helvetica Neue"/>
        <w:noProof/>
        <w:color w:val="192D4D"/>
        <w:sz w:val="18"/>
        <w:lang w:val="de-AT" w:eastAsia="de-AT"/>
      </w:rPr>
      <w:drawing>
        <wp:anchor distT="0" distB="0" distL="114300" distR="114300" simplePos="0" relativeHeight="251676672" behindDoc="0" locked="0" layoutInCell="1" allowOverlap="1" wp14:anchorId="18031706" wp14:editId="499705E4">
          <wp:simplePos x="0" y="0"/>
          <wp:positionH relativeFrom="column">
            <wp:posOffset>4240530</wp:posOffset>
          </wp:positionH>
          <wp:positionV relativeFrom="paragraph">
            <wp:posOffset>-51276</wp:posOffset>
          </wp:positionV>
          <wp:extent cx="1504431" cy="334391"/>
          <wp:effectExtent l="0" t="0" r="635" b="8890"/>
          <wp:wrapNone/>
          <wp:docPr id="3" name="Grafik 3" descr="L:\Marketing\03_Trapo\trapo cd\Vorlagen\Brie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Marketing\03_Trapo\trapo cd\Vorlagen\Brie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431" cy="33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8E2" w:rsidRPr="00566225">
      <w:rPr>
        <w:rFonts w:ascii="TKTypeMedium" w:hAnsi="TKTypeMedium"/>
        <w:color w:val="182D4D"/>
      </w:rPr>
      <w:t xml:space="preserve">Trapo Küng AG, </w:t>
    </w:r>
    <w:proofErr w:type="spellStart"/>
    <w:r w:rsidR="003808E2" w:rsidRPr="00566225">
      <w:rPr>
        <w:rFonts w:ascii="TKTypeMedium" w:hAnsi="TKTypeMedium"/>
        <w:color w:val="182D4D"/>
      </w:rPr>
      <w:t>Baselst</w:t>
    </w:r>
    <w:r w:rsidR="009C5CA4" w:rsidRPr="00566225">
      <w:rPr>
        <w:rFonts w:ascii="TKTypeMedium" w:hAnsi="TKTypeMedium"/>
        <w:color w:val="182D4D"/>
      </w:rPr>
      <w:t>rasse</w:t>
    </w:r>
    <w:proofErr w:type="spellEnd"/>
    <w:r w:rsidR="009C5CA4" w:rsidRPr="00566225">
      <w:rPr>
        <w:rFonts w:ascii="TKTypeMedium" w:hAnsi="TKTypeMedium"/>
        <w:color w:val="182D4D"/>
      </w:rPr>
      <w:t xml:space="preserve"> 49, 4222 Zwingen, Schweiz</w:t>
    </w:r>
    <w:r w:rsidR="00F94561" w:rsidRPr="00566225">
      <w:rPr>
        <w:rFonts w:ascii="TKTypeMedium" w:hAnsi="TKTypeMedium"/>
        <w:color w:val="182D4D"/>
      </w:rPr>
      <w:br/>
    </w:r>
    <w:r w:rsidR="00707001">
      <w:rPr>
        <w:rFonts w:asciiTheme="majorHAnsi" w:hAnsiTheme="majorHAnsi"/>
        <w:color w:val="182D4D"/>
      </w:rPr>
      <w:t xml:space="preserve">T: +41 61 319 66 99, </w:t>
    </w:r>
    <w:r w:rsidR="00740CE8">
      <w:rPr>
        <w:rFonts w:asciiTheme="majorHAnsi" w:hAnsiTheme="majorHAnsi"/>
        <w:color w:val="182D4D"/>
      </w:rPr>
      <w:t>info@trapo.ch, www.trapo.ch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D4CB" w14:textId="77777777" w:rsidR="00181363" w:rsidRDefault="00181363" w:rsidP="005B5ABA">
      <w:pPr>
        <w:spacing w:line="240" w:lineRule="auto"/>
      </w:pPr>
      <w:r>
        <w:separator/>
      </w:r>
    </w:p>
  </w:footnote>
  <w:footnote w:type="continuationSeparator" w:id="0">
    <w:p w14:paraId="021A679A" w14:textId="77777777" w:rsidR="00181363" w:rsidRDefault="00181363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F05B" w14:textId="77777777" w:rsidR="005B5ABA" w:rsidRDefault="004A1036" w:rsidP="00F11918">
    <w:pPr>
      <w:pStyle w:val="Kopfzeile"/>
      <w:spacing w:after="2040" w:line="280" w:lineRule="atLeast"/>
    </w:pPr>
    <w:r>
      <w:rPr>
        <w:noProof/>
        <w:lang w:val="de-AT" w:eastAsia="de-AT"/>
      </w:rPr>
      <w:drawing>
        <wp:anchor distT="0" distB="0" distL="114300" distR="114300" simplePos="0" relativeHeight="251675648" behindDoc="1" locked="0" layoutInCell="1" allowOverlap="1" wp14:anchorId="00D7D36B" wp14:editId="72D671A8">
          <wp:simplePos x="0" y="0"/>
          <wp:positionH relativeFrom="page">
            <wp:posOffset>5762625</wp:posOffset>
          </wp:positionH>
          <wp:positionV relativeFrom="page">
            <wp:posOffset>829544</wp:posOffset>
          </wp:positionV>
          <wp:extent cx="1080000" cy="251162"/>
          <wp:effectExtent l="0" t="0" r="6350" b="0"/>
          <wp:wrapNone/>
          <wp:docPr id="79" name="Grafik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251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D3264E" wp14:editId="6A714F7B">
              <wp:simplePos x="0" y="0"/>
              <wp:positionH relativeFrom="page">
                <wp:posOffset>5742940</wp:posOffset>
              </wp:positionH>
              <wp:positionV relativeFrom="page">
                <wp:posOffset>1940560</wp:posOffset>
              </wp:positionV>
              <wp:extent cx="1252800" cy="770400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800" cy="77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9C4F5" w14:textId="77777777" w:rsidR="00E67FF9" w:rsidRDefault="00490007" w:rsidP="00614B87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B089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16307A">
                            <w:rPr>
                              <w:noProof/>
                            </w:rPr>
                            <w:fldChar w:fldCharType="begin"/>
                          </w:r>
                          <w:r w:rsidR="0016307A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16307A">
                            <w:rPr>
                              <w:noProof/>
                            </w:rPr>
                            <w:fldChar w:fldCharType="separate"/>
                          </w:r>
                          <w:r w:rsidR="003D21EA">
                            <w:rPr>
                              <w:noProof/>
                            </w:rPr>
                            <w:t>1</w:t>
                          </w:r>
                          <w:r w:rsidR="0016307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D3264E" id="Rechteck 1" o:spid="_x0000_s1026" style="position:absolute;margin-left:452.2pt;margin-top:152.8pt;width:98.65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" filled="f" stroked="f" strokeweight="1pt">
              <v:textbox inset="0,0,0,0">
                <w:txbxContent>
                  <w:p w14:paraId="41C9C4F5" w14:textId="77777777" w:rsidR="00E67FF9" w:rsidRDefault="00490007" w:rsidP="00614B87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B089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r w:rsidR="0016307A">
                      <w:rPr>
                        <w:noProof/>
                      </w:rPr>
                      <w:fldChar w:fldCharType="begin"/>
                    </w:r>
                    <w:r w:rsidR="0016307A">
                      <w:rPr>
                        <w:noProof/>
                      </w:rPr>
                      <w:instrText xml:space="preserve"> NUMPAGES   \* MERGEFORMAT </w:instrText>
                    </w:r>
                    <w:r w:rsidR="0016307A">
                      <w:rPr>
                        <w:noProof/>
                      </w:rPr>
                      <w:fldChar w:fldCharType="separate"/>
                    </w:r>
                    <w:r w:rsidR="003D21EA">
                      <w:rPr>
                        <w:noProof/>
                      </w:rPr>
                      <w:t>1</w:t>
                    </w:r>
                    <w:r w:rsidR="0016307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5pt;height:3.5pt" o:bullet="t">
        <v:imagedata r:id="rId1" o:title="Bullet_blau_RGB_klein"/>
      </v:shape>
    </w:pict>
  </w:numPicBullet>
  <w:numPicBullet w:numPicBulletId="1">
    <w:pict>
      <v:shape id="_x0000_i1028" type="#_x0000_t75" style="width:3.5pt;height:3.5pt" o:bullet="t">
        <v:imagedata r:id="rId2" o:title="Bullet_blau_RGB_mittelklein_02"/>
      </v:shape>
    </w:pict>
  </w:numPicBullet>
  <w:abstractNum w:abstractNumId="0" w15:restartNumberingAfterBreak="0">
    <w:nsid w:val="FFFFFF7F"/>
    <w:multiLevelType w:val="singleLevel"/>
    <w:tmpl w:val="84AAF25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 w15:restartNumberingAfterBreak="0">
    <w:nsid w:val="42C77BE3"/>
    <w:multiLevelType w:val="hybridMultilevel"/>
    <w:tmpl w:val="AEA68FB2"/>
    <w:lvl w:ilvl="0" w:tplc="11B81D92">
      <w:start w:val="1"/>
      <w:numFmt w:val="bullet"/>
      <w:pStyle w:val="Bulletpoin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2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00907788">
    <w:abstractNumId w:val="12"/>
  </w:num>
  <w:num w:numId="2" w16cid:durableId="2016417126">
    <w:abstractNumId w:val="12"/>
  </w:num>
  <w:num w:numId="3" w16cid:durableId="828206526">
    <w:abstractNumId w:val="12"/>
  </w:num>
  <w:num w:numId="4" w16cid:durableId="1397316234">
    <w:abstractNumId w:val="5"/>
  </w:num>
  <w:num w:numId="5" w16cid:durableId="1224410654">
    <w:abstractNumId w:val="8"/>
  </w:num>
  <w:num w:numId="6" w16cid:durableId="1322736385">
    <w:abstractNumId w:val="5"/>
  </w:num>
  <w:num w:numId="7" w16cid:durableId="1003314881">
    <w:abstractNumId w:val="8"/>
  </w:num>
  <w:num w:numId="8" w16cid:durableId="144855051">
    <w:abstractNumId w:val="9"/>
  </w:num>
  <w:num w:numId="9" w16cid:durableId="621424728">
    <w:abstractNumId w:val="8"/>
  </w:num>
  <w:num w:numId="10" w16cid:durableId="1799761635">
    <w:abstractNumId w:val="8"/>
  </w:num>
  <w:num w:numId="11" w16cid:durableId="1240679335">
    <w:abstractNumId w:val="13"/>
  </w:num>
  <w:num w:numId="12" w16cid:durableId="1331526534">
    <w:abstractNumId w:val="13"/>
  </w:num>
  <w:num w:numId="13" w16cid:durableId="557127384">
    <w:abstractNumId w:val="13"/>
  </w:num>
  <w:num w:numId="14" w16cid:durableId="773941127">
    <w:abstractNumId w:val="1"/>
  </w:num>
  <w:num w:numId="15" w16cid:durableId="1744914379">
    <w:abstractNumId w:val="2"/>
  </w:num>
  <w:num w:numId="16" w16cid:durableId="911280458">
    <w:abstractNumId w:val="3"/>
  </w:num>
  <w:num w:numId="17" w16cid:durableId="519469821">
    <w:abstractNumId w:val="6"/>
  </w:num>
  <w:num w:numId="18" w16cid:durableId="359012754">
    <w:abstractNumId w:val="11"/>
  </w:num>
  <w:num w:numId="19" w16cid:durableId="1350254671">
    <w:abstractNumId w:val="10"/>
  </w:num>
  <w:num w:numId="20" w16cid:durableId="562328706">
    <w:abstractNumId w:val="7"/>
  </w:num>
  <w:num w:numId="21" w16cid:durableId="821703935">
    <w:abstractNumId w:val="4"/>
  </w:num>
  <w:num w:numId="22" w16cid:durableId="97275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3"/>
    <w:rsid w:val="00000224"/>
    <w:rsid w:val="00001E26"/>
    <w:rsid w:val="0001606F"/>
    <w:rsid w:val="000202B5"/>
    <w:rsid w:val="00020ABF"/>
    <w:rsid w:val="00021835"/>
    <w:rsid w:val="00041D56"/>
    <w:rsid w:val="00044BF0"/>
    <w:rsid w:val="00045043"/>
    <w:rsid w:val="00047BF9"/>
    <w:rsid w:val="00056719"/>
    <w:rsid w:val="00056B18"/>
    <w:rsid w:val="0006281E"/>
    <w:rsid w:val="00065D3B"/>
    <w:rsid w:val="00085CC6"/>
    <w:rsid w:val="00087141"/>
    <w:rsid w:val="000925DE"/>
    <w:rsid w:val="000927B0"/>
    <w:rsid w:val="00095E41"/>
    <w:rsid w:val="000A40CF"/>
    <w:rsid w:val="000B35F8"/>
    <w:rsid w:val="000B7667"/>
    <w:rsid w:val="000C4BAF"/>
    <w:rsid w:val="000D4D6C"/>
    <w:rsid w:val="000D6C29"/>
    <w:rsid w:val="000E478B"/>
    <w:rsid w:val="000F62A0"/>
    <w:rsid w:val="00101FDB"/>
    <w:rsid w:val="00123A97"/>
    <w:rsid w:val="001364F9"/>
    <w:rsid w:val="001451D3"/>
    <w:rsid w:val="00151EDD"/>
    <w:rsid w:val="0016307A"/>
    <w:rsid w:val="00181363"/>
    <w:rsid w:val="001861FA"/>
    <w:rsid w:val="001A6CD7"/>
    <w:rsid w:val="001B2B7D"/>
    <w:rsid w:val="001B2F63"/>
    <w:rsid w:val="001B5D61"/>
    <w:rsid w:val="001C031C"/>
    <w:rsid w:val="001C5320"/>
    <w:rsid w:val="001D356D"/>
    <w:rsid w:val="001F2C3D"/>
    <w:rsid w:val="00243C72"/>
    <w:rsid w:val="00265BD0"/>
    <w:rsid w:val="00267DD5"/>
    <w:rsid w:val="002771FB"/>
    <w:rsid w:val="002875C8"/>
    <w:rsid w:val="002C62A1"/>
    <w:rsid w:val="002E2CC9"/>
    <w:rsid w:val="002F17D3"/>
    <w:rsid w:val="002F3D95"/>
    <w:rsid w:val="00304A38"/>
    <w:rsid w:val="00323E6F"/>
    <w:rsid w:val="0032564F"/>
    <w:rsid w:val="003312D4"/>
    <w:rsid w:val="00340071"/>
    <w:rsid w:val="003412BB"/>
    <w:rsid w:val="003440A4"/>
    <w:rsid w:val="00347FA3"/>
    <w:rsid w:val="00355E4B"/>
    <w:rsid w:val="00362840"/>
    <w:rsid w:val="00364B06"/>
    <w:rsid w:val="00374CE1"/>
    <w:rsid w:val="003808E2"/>
    <w:rsid w:val="00381F61"/>
    <w:rsid w:val="003857D6"/>
    <w:rsid w:val="00394191"/>
    <w:rsid w:val="0039612E"/>
    <w:rsid w:val="003A2163"/>
    <w:rsid w:val="003A75E5"/>
    <w:rsid w:val="003B1E7E"/>
    <w:rsid w:val="003B2E5E"/>
    <w:rsid w:val="003C3F58"/>
    <w:rsid w:val="003D21EA"/>
    <w:rsid w:val="003D62B9"/>
    <w:rsid w:val="00402E5D"/>
    <w:rsid w:val="00412681"/>
    <w:rsid w:val="00424A3E"/>
    <w:rsid w:val="00442D0E"/>
    <w:rsid w:val="004454A2"/>
    <w:rsid w:val="00455A19"/>
    <w:rsid w:val="00457F20"/>
    <w:rsid w:val="00457F9F"/>
    <w:rsid w:val="00466E32"/>
    <w:rsid w:val="00467F61"/>
    <w:rsid w:val="00473DFA"/>
    <w:rsid w:val="00476871"/>
    <w:rsid w:val="004773A4"/>
    <w:rsid w:val="00480561"/>
    <w:rsid w:val="00485FCD"/>
    <w:rsid w:val="00486C15"/>
    <w:rsid w:val="00490007"/>
    <w:rsid w:val="004967B5"/>
    <w:rsid w:val="004A1036"/>
    <w:rsid w:val="004A366F"/>
    <w:rsid w:val="004C1133"/>
    <w:rsid w:val="004D4520"/>
    <w:rsid w:val="004D676C"/>
    <w:rsid w:val="004D6B80"/>
    <w:rsid w:val="004D7244"/>
    <w:rsid w:val="004E2575"/>
    <w:rsid w:val="004E58C3"/>
    <w:rsid w:val="004F174A"/>
    <w:rsid w:val="004F3A81"/>
    <w:rsid w:val="004F3F4D"/>
    <w:rsid w:val="005028EC"/>
    <w:rsid w:val="00503044"/>
    <w:rsid w:val="0050798B"/>
    <w:rsid w:val="00515661"/>
    <w:rsid w:val="00517D96"/>
    <w:rsid w:val="0052707C"/>
    <w:rsid w:val="00530DB7"/>
    <w:rsid w:val="005356B9"/>
    <w:rsid w:val="00544BC4"/>
    <w:rsid w:val="00552508"/>
    <w:rsid w:val="00556640"/>
    <w:rsid w:val="005623E6"/>
    <w:rsid w:val="00563A7F"/>
    <w:rsid w:val="00566225"/>
    <w:rsid w:val="00572FD2"/>
    <w:rsid w:val="00573DC5"/>
    <w:rsid w:val="00583DC6"/>
    <w:rsid w:val="00584019"/>
    <w:rsid w:val="00584295"/>
    <w:rsid w:val="005851CA"/>
    <w:rsid w:val="00585C45"/>
    <w:rsid w:val="005903FF"/>
    <w:rsid w:val="0059302F"/>
    <w:rsid w:val="00593146"/>
    <w:rsid w:val="00596DFB"/>
    <w:rsid w:val="005A1EF6"/>
    <w:rsid w:val="005B1ADA"/>
    <w:rsid w:val="005B5ABA"/>
    <w:rsid w:val="005C55D4"/>
    <w:rsid w:val="005E47E6"/>
    <w:rsid w:val="005E7FCB"/>
    <w:rsid w:val="00601AB3"/>
    <w:rsid w:val="00606EE4"/>
    <w:rsid w:val="00610A2B"/>
    <w:rsid w:val="00614B87"/>
    <w:rsid w:val="006366E0"/>
    <w:rsid w:val="00643D1C"/>
    <w:rsid w:val="00655D3B"/>
    <w:rsid w:val="00660B02"/>
    <w:rsid w:val="006870AC"/>
    <w:rsid w:val="006977CF"/>
    <w:rsid w:val="006C366C"/>
    <w:rsid w:val="006D2BC1"/>
    <w:rsid w:val="006D33A1"/>
    <w:rsid w:val="006E27B1"/>
    <w:rsid w:val="006E5B34"/>
    <w:rsid w:val="006F1F8C"/>
    <w:rsid w:val="006F37F9"/>
    <w:rsid w:val="007065C5"/>
    <w:rsid w:val="00707001"/>
    <w:rsid w:val="007226A9"/>
    <w:rsid w:val="0072446C"/>
    <w:rsid w:val="00732DF6"/>
    <w:rsid w:val="00732EA3"/>
    <w:rsid w:val="00740CE8"/>
    <w:rsid w:val="00741356"/>
    <w:rsid w:val="00755DC2"/>
    <w:rsid w:val="00766421"/>
    <w:rsid w:val="00790C73"/>
    <w:rsid w:val="00791C79"/>
    <w:rsid w:val="007966D7"/>
    <w:rsid w:val="007A7F2F"/>
    <w:rsid w:val="007B53DE"/>
    <w:rsid w:val="007B7169"/>
    <w:rsid w:val="007C2073"/>
    <w:rsid w:val="007C3A09"/>
    <w:rsid w:val="007C45CE"/>
    <w:rsid w:val="007C6EBA"/>
    <w:rsid w:val="007C6F64"/>
    <w:rsid w:val="007D2DC3"/>
    <w:rsid w:val="007F50E2"/>
    <w:rsid w:val="00814CB6"/>
    <w:rsid w:val="008316E0"/>
    <w:rsid w:val="00831B3B"/>
    <w:rsid w:val="0083279D"/>
    <w:rsid w:val="00843755"/>
    <w:rsid w:val="00843FB2"/>
    <w:rsid w:val="0084424D"/>
    <w:rsid w:val="00846048"/>
    <w:rsid w:val="00846F12"/>
    <w:rsid w:val="0085632E"/>
    <w:rsid w:val="00862C85"/>
    <w:rsid w:val="00874877"/>
    <w:rsid w:val="00890FA0"/>
    <w:rsid w:val="008A09AC"/>
    <w:rsid w:val="008A7BF0"/>
    <w:rsid w:val="008B3481"/>
    <w:rsid w:val="008B6309"/>
    <w:rsid w:val="008F1C7C"/>
    <w:rsid w:val="008F2FF4"/>
    <w:rsid w:val="00900E64"/>
    <w:rsid w:val="00901835"/>
    <w:rsid w:val="00910C94"/>
    <w:rsid w:val="009110E9"/>
    <w:rsid w:val="009159F5"/>
    <w:rsid w:val="0091705E"/>
    <w:rsid w:val="00922375"/>
    <w:rsid w:val="0092247E"/>
    <w:rsid w:val="00957392"/>
    <w:rsid w:val="0095749E"/>
    <w:rsid w:val="0097674A"/>
    <w:rsid w:val="00984247"/>
    <w:rsid w:val="0099748E"/>
    <w:rsid w:val="009A1565"/>
    <w:rsid w:val="009B57CB"/>
    <w:rsid w:val="009B5BE7"/>
    <w:rsid w:val="009C5CA4"/>
    <w:rsid w:val="009F04DE"/>
    <w:rsid w:val="00A07E68"/>
    <w:rsid w:val="00A16F76"/>
    <w:rsid w:val="00A22309"/>
    <w:rsid w:val="00A36084"/>
    <w:rsid w:val="00A427CA"/>
    <w:rsid w:val="00A46D4F"/>
    <w:rsid w:val="00A51FAE"/>
    <w:rsid w:val="00A54FA1"/>
    <w:rsid w:val="00A67B90"/>
    <w:rsid w:val="00A70C82"/>
    <w:rsid w:val="00A9041B"/>
    <w:rsid w:val="00AC2301"/>
    <w:rsid w:val="00AC49B6"/>
    <w:rsid w:val="00AD409D"/>
    <w:rsid w:val="00AD6C05"/>
    <w:rsid w:val="00AF12A6"/>
    <w:rsid w:val="00AF1301"/>
    <w:rsid w:val="00AF1ADC"/>
    <w:rsid w:val="00AF75F1"/>
    <w:rsid w:val="00B129F6"/>
    <w:rsid w:val="00B147E8"/>
    <w:rsid w:val="00B27371"/>
    <w:rsid w:val="00B4139E"/>
    <w:rsid w:val="00B4659C"/>
    <w:rsid w:val="00B50046"/>
    <w:rsid w:val="00B50AD6"/>
    <w:rsid w:val="00B579A7"/>
    <w:rsid w:val="00B61DEE"/>
    <w:rsid w:val="00B77C8B"/>
    <w:rsid w:val="00B846E0"/>
    <w:rsid w:val="00B8777F"/>
    <w:rsid w:val="00B94679"/>
    <w:rsid w:val="00B96027"/>
    <w:rsid w:val="00B97794"/>
    <w:rsid w:val="00BA4346"/>
    <w:rsid w:val="00BB2921"/>
    <w:rsid w:val="00BC231C"/>
    <w:rsid w:val="00BC4887"/>
    <w:rsid w:val="00BC4DEC"/>
    <w:rsid w:val="00BD5051"/>
    <w:rsid w:val="00BE5295"/>
    <w:rsid w:val="00BF6A99"/>
    <w:rsid w:val="00C116D5"/>
    <w:rsid w:val="00C12552"/>
    <w:rsid w:val="00C259FE"/>
    <w:rsid w:val="00C267F2"/>
    <w:rsid w:val="00C3733B"/>
    <w:rsid w:val="00C37AF8"/>
    <w:rsid w:val="00C51E13"/>
    <w:rsid w:val="00C62F60"/>
    <w:rsid w:val="00C73BC2"/>
    <w:rsid w:val="00C87E4F"/>
    <w:rsid w:val="00CB089F"/>
    <w:rsid w:val="00CC694B"/>
    <w:rsid w:val="00CC7769"/>
    <w:rsid w:val="00CD4852"/>
    <w:rsid w:val="00CE1ACD"/>
    <w:rsid w:val="00CE45B2"/>
    <w:rsid w:val="00CF6847"/>
    <w:rsid w:val="00D003F8"/>
    <w:rsid w:val="00D03CD6"/>
    <w:rsid w:val="00D147B2"/>
    <w:rsid w:val="00D17C38"/>
    <w:rsid w:val="00D335B3"/>
    <w:rsid w:val="00D341BF"/>
    <w:rsid w:val="00D36016"/>
    <w:rsid w:val="00D42B7D"/>
    <w:rsid w:val="00D44A5D"/>
    <w:rsid w:val="00D47B5D"/>
    <w:rsid w:val="00D501C7"/>
    <w:rsid w:val="00D503B9"/>
    <w:rsid w:val="00D50499"/>
    <w:rsid w:val="00D52FE7"/>
    <w:rsid w:val="00D60D01"/>
    <w:rsid w:val="00D615EC"/>
    <w:rsid w:val="00D66EA9"/>
    <w:rsid w:val="00D67CE3"/>
    <w:rsid w:val="00D8016B"/>
    <w:rsid w:val="00D90483"/>
    <w:rsid w:val="00D92877"/>
    <w:rsid w:val="00DA3170"/>
    <w:rsid w:val="00DA5A54"/>
    <w:rsid w:val="00DA6F06"/>
    <w:rsid w:val="00DD0F60"/>
    <w:rsid w:val="00DD1007"/>
    <w:rsid w:val="00DD4CB4"/>
    <w:rsid w:val="00E05A05"/>
    <w:rsid w:val="00E06F57"/>
    <w:rsid w:val="00E27E0F"/>
    <w:rsid w:val="00E3039A"/>
    <w:rsid w:val="00E3043B"/>
    <w:rsid w:val="00E41550"/>
    <w:rsid w:val="00E67FF9"/>
    <w:rsid w:val="00E72E7F"/>
    <w:rsid w:val="00E76950"/>
    <w:rsid w:val="00E87D72"/>
    <w:rsid w:val="00E9634C"/>
    <w:rsid w:val="00E97A69"/>
    <w:rsid w:val="00EB3086"/>
    <w:rsid w:val="00EB39E2"/>
    <w:rsid w:val="00EC1C19"/>
    <w:rsid w:val="00ED4EEF"/>
    <w:rsid w:val="00EE6A73"/>
    <w:rsid w:val="00EF7836"/>
    <w:rsid w:val="00F11918"/>
    <w:rsid w:val="00F13F4B"/>
    <w:rsid w:val="00F20BC5"/>
    <w:rsid w:val="00F246D2"/>
    <w:rsid w:val="00F31AA9"/>
    <w:rsid w:val="00F51811"/>
    <w:rsid w:val="00F5603C"/>
    <w:rsid w:val="00F7626C"/>
    <w:rsid w:val="00F92B5D"/>
    <w:rsid w:val="00F934AC"/>
    <w:rsid w:val="00F94561"/>
    <w:rsid w:val="00FA0DCC"/>
    <w:rsid w:val="00FA79C7"/>
    <w:rsid w:val="00FB20DF"/>
    <w:rsid w:val="00FD0EEE"/>
    <w:rsid w:val="00FD768B"/>
    <w:rsid w:val="00FE45FC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2"/>
    </o:shapelayout>
  </w:shapeDefaults>
  <w:decimalSymbol w:val="."/>
  <w:listSeparator w:val=";"/>
  <w14:docId w14:val="57DDB0C2"/>
  <w15:docId w15:val="{54896505-478C-40F5-B5BB-16FF4483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5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Bulletpoint">
    <w:name w:val="Bulletpoint"/>
    <w:basedOn w:val="Standard"/>
    <w:next w:val="Standard"/>
    <w:rsid w:val="003312D4"/>
    <w:pPr>
      <w:numPr>
        <w:numId w:val="20"/>
      </w:numPr>
      <w:spacing w:line="300" w:lineRule="atLeast"/>
    </w:p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5AB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ABA"/>
    <w:rPr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E76950"/>
    <w:pPr>
      <w:tabs>
        <w:tab w:val="center" w:pos="4536"/>
        <w:tab w:val="right" w:pos="9356"/>
      </w:tabs>
      <w:spacing w:line="200" w:lineRule="atLeast"/>
      <w:ind w:right="-1985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76950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A9041B"/>
    <w:pPr>
      <w:spacing w:after="250" w:line="200" w:lineRule="atLeast"/>
    </w:pPr>
    <w:rPr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9041B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9041B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Zusatzinformationen">
    <w:name w:val="Zusatzinformationen"/>
    <w:basedOn w:val="Datumsangabe"/>
    <w:qFormat/>
    <w:rsid w:val="00A9041B"/>
  </w:style>
  <w:style w:type="character" w:styleId="Hyperlink">
    <w:name w:val="Hyperlink"/>
    <w:basedOn w:val="Absatz-Standardschriftart"/>
    <w:uiPriority w:val="99"/>
    <w:unhideWhenUsed/>
    <w:rsid w:val="00F7626C"/>
    <w:rPr>
      <w:color w:val="0563C1" w:themeColor="hyperlink"/>
      <w:u w:val="single"/>
    </w:rPr>
  </w:style>
  <w:style w:type="paragraph" w:styleId="Listennummer2">
    <w:name w:val="List Number 2"/>
    <w:basedOn w:val="Standard"/>
    <w:uiPriority w:val="5"/>
    <w:semiHidden/>
    <w:rsid w:val="00910C94"/>
    <w:pPr>
      <w:numPr>
        <w:numId w:val="22"/>
      </w:numPr>
      <w:spacing w:line="240" w:lineRule="exact"/>
      <w:contextualSpacing/>
    </w:pPr>
    <w:rPr>
      <w:rFonts w:ascii="TKE Type" w:hAnsi="TKE Type"/>
      <w:color w:val="auto"/>
      <w:kern w:val="12"/>
      <w:szCs w:val="20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0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mailto:stammdaten.debitoren.ch@tkelevato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C-AT-CH\Marketing\Public\06_TRAPO\trapo_brief_a4_logo_DE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+41 61 319 66 66</CompanyPhone>
  <CompanyFax>+41 61 319 66 99</CompanyFax>
  <CompanyEmail>vorname.nachname@trapo.ch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4EDC48-6419-4839-BA4C-39676A48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trapo_brief_a4_logo_DE.dotx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</vt:lpstr>
    </vt:vector>
  </TitlesOfParts>
  <Company>ThyssenKrupp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Lauber, Thorsten</dc:creator>
  <cp:lastModifiedBy>Lauber, Thorsten</cp:lastModifiedBy>
  <cp:revision>2</cp:revision>
  <cp:lastPrinted>2020-02-19T12:43:00Z</cp:lastPrinted>
  <dcterms:created xsi:type="dcterms:W3CDTF">2022-08-23T14:32:00Z</dcterms:created>
  <dcterms:modified xsi:type="dcterms:W3CDTF">2022-08-23T14:32:00Z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c7f58a-8404-4877-b736-bea143f77ded_Enabled">
    <vt:lpwstr>true</vt:lpwstr>
  </property>
  <property fmtid="{D5CDD505-2E9C-101B-9397-08002B2CF9AE}" pid="3" name="MSIP_Label_6ec7f58a-8404-4877-b736-bea143f77ded_SetDate">
    <vt:lpwstr>2022-07-14T12:29:35Z</vt:lpwstr>
  </property>
  <property fmtid="{D5CDD505-2E9C-101B-9397-08002B2CF9AE}" pid="4" name="MSIP_Label_6ec7f58a-8404-4877-b736-bea143f77ded_Method">
    <vt:lpwstr>Standard</vt:lpwstr>
  </property>
  <property fmtid="{D5CDD505-2E9C-101B-9397-08002B2CF9AE}" pid="5" name="MSIP_Label_6ec7f58a-8404-4877-b736-bea143f77ded_Name">
    <vt:lpwstr>General</vt:lpwstr>
  </property>
  <property fmtid="{D5CDD505-2E9C-101B-9397-08002B2CF9AE}" pid="6" name="MSIP_Label_6ec7f58a-8404-4877-b736-bea143f77ded_SiteId">
    <vt:lpwstr>84d9a216-e285-4aac-b163-0dfd0c074546</vt:lpwstr>
  </property>
  <property fmtid="{D5CDD505-2E9C-101B-9397-08002B2CF9AE}" pid="7" name="MSIP_Label_6ec7f58a-8404-4877-b736-bea143f77ded_ActionId">
    <vt:lpwstr>4c69c4b8-381d-4765-833c-28572968afbb</vt:lpwstr>
  </property>
  <property fmtid="{D5CDD505-2E9C-101B-9397-08002B2CF9AE}" pid="8" name="MSIP_Label_6ec7f58a-8404-4877-b736-bea143f77ded_ContentBits">
    <vt:lpwstr>0</vt:lpwstr>
  </property>
</Properties>
</file>