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AE9A" w14:textId="2A02CF57" w:rsidR="00910C94" w:rsidRPr="00D977D7" w:rsidRDefault="00C23504" w:rsidP="00910C94">
      <w:pPr>
        <w:rPr>
          <w:bCs/>
          <w:i/>
          <w:color w:val="000066"/>
          <w:sz w:val="32"/>
          <w:szCs w:val="24"/>
          <w:lang w:val="fr-FR" w:eastAsia="de-DE"/>
        </w:rPr>
      </w:pPr>
      <w:r>
        <w:rPr>
          <w:bCs/>
          <w:i/>
          <w:color w:val="000066"/>
          <w:sz w:val="32"/>
          <w:szCs w:val="24"/>
          <w:lang w:val="fr-FR" w:eastAsia="de-DE"/>
        </w:rPr>
        <w:t>Déclaration de consentement</w:t>
      </w:r>
      <w:r w:rsidR="00910C94" w:rsidRPr="00D977D7">
        <w:rPr>
          <w:bCs/>
          <w:i/>
          <w:color w:val="000066"/>
          <w:sz w:val="32"/>
          <w:szCs w:val="24"/>
          <w:lang w:val="fr-FR" w:eastAsia="de-DE"/>
        </w:rPr>
        <w:t xml:space="preserve"> </w:t>
      </w:r>
    </w:p>
    <w:p w14:paraId="2B5A310C" w14:textId="6784390D" w:rsidR="00910C94" w:rsidRPr="00D977D7" w:rsidRDefault="00DD75FB" w:rsidP="00910C94">
      <w:pPr>
        <w:rPr>
          <w:bCs/>
          <w:i/>
          <w:color w:val="000066"/>
          <w:sz w:val="32"/>
          <w:szCs w:val="24"/>
          <w:lang w:val="fr-FR" w:eastAsia="de-DE"/>
        </w:rPr>
      </w:pPr>
      <w:r w:rsidRPr="00DD75FB">
        <w:rPr>
          <w:bCs/>
          <w:i/>
          <w:color w:val="000066"/>
          <w:sz w:val="32"/>
          <w:szCs w:val="24"/>
          <w:lang w:val="fr-FR" w:eastAsia="de-DE"/>
        </w:rPr>
        <w:t>Factures et notes de crédit électroniques</w:t>
      </w:r>
    </w:p>
    <w:p w14:paraId="4C3E579A" w14:textId="0EB38C89" w:rsidR="00814CB6" w:rsidRPr="00D977D7" w:rsidRDefault="00814CB6" w:rsidP="00910C94">
      <w:pPr>
        <w:rPr>
          <w:bCs/>
          <w:iCs/>
          <w:color w:val="auto"/>
          <w:sz w:val="16"/>
          <w:szCs w:val="16"/>
          <w:lang w:val="fr-FR" w:eastAsia="de-DE"/>
        </w:rPr>
      </w:pPr>
    </w:p>
    <w:p w14:paraId="1923123A" w14:textId="41721D8B" w:rsidR="00814CB6" w:rsidRPr="00D977D7" w:rsidRDefault="00814CB6" w:rsidP="00910C94">
      <w:pPr>
        <w:rPr>
          <w:bCs/>
          <w:iCs/>
          <w:color w:val="auto"/>
          <w:sz w:val="16"/>
          <w:szCs w:val="16"/>
          <w:lang w:val="fr-FR" w:eastAsia="de-DE"/>
        </w:rPr>
      </w:pPr>
    </w:p>
    <w:p w14:paraId="51E42919" w14:textId="77777777" w:rsidR="0097674A" w:rsidRPr="00D977D7" w:rsidRDefault="0097674A" w:rsidP="00910C94">
      <w:pPr>
        <w:rPr>
          <w:bCs/>
          <w:iCs/>
          <w:color w:val="auto"/>
          <w:sz w:val="16"/>
          <w:szCs w:val="16"/>
          <w:lang w:val="fr-FR" w:eastAsia="de-DE"/>
        </w:rPr>
      </w:pPr>
    </w:p>
    <w:p w14:paraId="2E2CFA66" w14:textId="6A1C1D1F" w:rsidR="00910C94" w:rsidRPr="00D977D7" w:rsidRDefault="00D977D7" w:rsidP="00814CB6">
      <w:pPr>
        <w:pStyle w:val="berschrift1"/>
        <w:numPr>
          <w:ilvl w:val="0"/>
          <w:numId w:val="0"/>
        </w:numPr>
        <w:rPr>
          <w:rFonts w:asciiTheme="minorHAnsi" w:eastAsiaTheme="minorHAnsi" w:hAnsiTheme="minorHAnsi" w:cstheme="minorBidi"/>
          <w:b w:val="0"/>
          <w:i/>
          <w:color w:val="auto"/>
          <w:sz w:val="20"/>
          <w:szCs w:val="20"/>
          <w:lang w:val="fr-FR"/>
        </w:rPr>
      </w:pPr>
      <w:r w:rsidRPr="00D977D7">
        <w:rPr>
          <w:rFonts w:asciiTheme="minorHAnsi" w:eastAsiaTheme="minorHAnsi" w:hAnsiTheme="minorHAnsi" w:cstheme="minorBidi"/>
          <w:b w:val="0"/>
          <w:i/>
          <w:color w:val="auto"/>
          <w:sz w:val="20"/>
          <w:szCs w:val="20"/>
          <w:lang w:val="fr-FR"/>
        </w:rPr>
        <w:t>Monsieur/M</w:t>
      </w:r>
      <w:r>
        <w:rPr>
          <w:rFonts w:asciiTheme="minorHAnsi" w:eastAsiaTheme="minorHAnsi" w:hAnsiTheme="minorHAnsi" w:cstheme="minorBidi"/>
          <w:b w:val="0"/>
          <w:i/>
          <w:color w:val="auto"/>
          <w:sz w:val="20"/>
          <w:szCs w:val="20"/>
          <w:lang w:val="fr-FR"/>
        </w:rPr>
        <w:t>adame/Compagnie…</w:t>
      </w:r>
    </w:p>
    <w:p w14:paraId="3DD1E7C3" w14:textId="3CEF9814" w:rsidR="00910C94" w:rsidRPr="00D977D7" w:rsidRDefault="00D977D7" w:rsidP="00910C94">
      <w:pPr>
        <w:spacing w:line="240" w:lineRule="auto"/>
        <w:rPr>
          <w:rFonts w:ascii="TKE Type Medium" w:hAnsi="TKE Type Medium"/>
          <w:sz w:val="16"/>
          <w:lang w:val="fr-FR"/>
        </w:rPr>
      </w:pPr>
      <w:r>
        <w:rPr>
          <w:rFonts w:ascii="TKE Type Medium" w:hAnsi="TKE Type Medium"/>
          <w:sz w:val="16"/>
          <w:lang w:val="fr-FR"/>
        </w:rPr>
        <w:t>Entreprise</w:t>
      </w:r>
      <w:r w:rsidR="00814CB6" w:rsidRPr="00D977D7">
        <w:rPr>
          <w:rFonts w:ascii="TKE Type Medium" w:hAnsi="TKE Type Medium"/>
          <w:sz w:val="16"/>
          <w:lang w:val="fr-FR"/>
        </w:rPr>
        <w:t xml:space="preserve"> </w:t>
      </w:r>
    </w:p>
    <w:p w14:paraId="1F94D8B4" w14:textId="7636EF7D" w:rsidR="00910C94" w:rsidRPr="0056699F" w:rsidRDefault="00814CB6" w:rsidP="00910C94">
      <w:pPr>
        <w:spacing w:line="240" w:lineRule="auto"/>
        <w:rPr>
          <w:rFonts w:ascii="TKE Type Medium" w:hAnsi="TKE Type Medium"/>
          <w:sz w:val="18"/>
          <w:szCs w:val="18"/>
          <w:lang w:val="fr-FR"/>
        </w:rPr>
      </w:pPr>
      <w:r w:rsidRPr="00910C94">
        <w:rPr>
          <w:rFonts w:ascii="TKE Type Medium" w:hAnsi="TKE Type Medium"/>
          <w:b/>
          <w:bCs/>
          <w:noProof/>
          <w:sz w:val="16"/>
          <w:lang w:val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14445" wp14:editId="41DD8F2C">
                <wp:simplePos x="0" y="0"/>
                <wp:positionH relativeFrom="page">
                  <wp:posOffset>1704340</wp:posOffset>
                </wp:positionH>
                <wp:positionV relativeFrom="paragraph">
                  <wp:posOffset>5080</wp:posOffset>
                </wp:positionV>
                <wp:extent cx="4751709" cy="0"/>
                <wp:effectExtent l="0" t="0" r="0" b="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170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A2F01" id="Gerader Verbinder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4.2pt,.4pt" to="508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" strokecolor="#00a0f5 [3204]" strokeweight=".5pt">
                <v:stroke dashstyle="3 1" joinstyle="miter"/>
                <w10:wrap anchorx="page"/>
              </v:line>
            </w:pict>
          </mc:Fallback>
        </mc:AlternateContent>
      </w:r>
    </w:p>
    <w:p w14:paraId="120D528B" w14:textId="77777777" w:rsidR="00910C94" w:rsidRPr="0056699F" w:rsidRDefault="00910C94" w:rsidP="00910C94">
      <w:pPr>
        <w:spacing w:line="240" w:lineRule="auto"/>
        <w:rPr>
          <w:rFonts w:ascii="TKE Type Medium" w:hAnsi="TKE Type Medium"/>
          <w:sz w:val="18"/>
          <w:szCs w:val="18"/>
          <w:lang w:val="fr-FR"/>
        </w:rPr>
      </w:pPr>
    </w:p>
    <w:p w14:paraId="25AFBBE4" w14:textId="3FB05794" w:rsidR="00910C94" w:rsidRPr="00D977D7" w:rsidRDefault="00910C94" w:rsidP="00910C94">
      <w:pPr>
        <w:spacing w:line="240" w:lineRule="auto"/>
        <w:rPr>
          <w:rFonts w:ascii="TKE Type Medium" w:hAnsi="TKE Type Medium" w:cs="Arial"/>
          <w:sz w:val="18"/>
          <w:lang w:val="fr-FR"/>
        </w:rPr>
      </w:pPr>
      <w:r w:rsidRPr="00D977D7">
        <w:rPr>
          <w:rFonts w:ascii="TKE Type Medium" w:hAnsi="TKE Type Medium"/>
          <w:sz w:val="16"/>
          <w:lang w:val="fr-FR"/>
        </w:rPr>
        <w:t>N</w:t>
      </w:r>
      <w:r w:rsidR="00D977D7" w:rsidRPr="00D977D7">
        <w:rPr>
          <w:rFonts w:ascii="TKE Type Medium" w:hAnsi="TKE Type Medium"/>
          <w:sz w:val="16"/>
          <w:lang w:val="fr-FR"/>
        </w:rPr>
        <w:t>om</w:t>
      </w:r>
      <w:r w:rsidRPr="00D977D7">
        <w:rPr>
          <w:rFonts w:ascii="TKE Type Medium" w:hAnsi="TKE Type Medium"/>
          <w:sz w:val="16"/>
          <w:lang w:val="fr-FR"/>
        </w:rPr>
        <w:t xml:space="preserve"> / </w:t>
      </w:r>
      <w:r w:rsidR="00D977D7" w:rsidRPr="00D977D7">
        <w:rPr>
          <w:rFonts w:ascii="TKE Type Medium" w:hAnsi="TKE Type Medium"/>
          <w:sz w:val="16"/>
          <w:lang w:val="fr-FR"/>
        </w:rPr>
        <w:t>Personne de contact</w:t>
      </w:r>
      <w:r w:rsidRPr="00D977D7">
        <w:rPr>
          <w:rFonts w:ascii="TKE Type Medium" w:hAnsi="TKE Type Medium"/>
          <w:sz w:val="16"/>
          <w:lang w:val="fr-FR"/>
        </w:rPr>
        <w:t xml:space="preserve"> </w:t>
      </w:r>
    </w:p>
    <w:p w14:paraId="61C7EAF9" w14:textId="5C8E3E59" w:rsidR="00910C94" w:rsidRPr="00D977D7" w:rsidRDefault="00814CB6" w:rsidP="00910C94">
      <w:pPr>
        <w:spacing w:line="240" w:lineRule="auto"/>
        <w:rPr>
          <w:rFonts w:ascii="TKE Type Medium" w:hAnsi="TKE Type Medium"/>
          <w:sz w:val="18"/>
          <w:szCs w:val="19"/>
          <w:lang w:val="fr-FR"/>
        </w:rPr>
      </w:pPr>
      <w:r w:rsidRPr="00690DE5">
        <w:rPr>
          <w:rFonts w:ascii="TKE Type Medium" w:hAnsi="TKE Type Medium"/>
          <w:noProof/>
          <w:sz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1B49C5" wp14:editId="6BCA4FD7">
                <wp:simplePos x="0" y="0"/>
                <wp:positionH relativeFrom="margin">
                  <wp:posOffset>1273810</wp:posOffset>
                </wp:positionH>
                <wp:positionV relativeFrom="paragraph">
                  <wp:posOffset>2540</wp:posOffset>
                </wp:positionV>
                <wp:extent cx="4299585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95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74B32" id="Gerader Verbinde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0.3pt,.2pt" to="438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" strokecolor="#00a0f5 [3204]" strokeweight=".5pt">
                <v:stroke dashstyle="3 1" joinstyle="miter"/>
                <w10:wrap anchorx="margin"/>
              </v:line>
            </w:pict>
          </mc:Fallback>
        </mc:AlternateContent>
      </w:r>
    </w:p>
    <w:p w14:paraId="4D8E47CB" w14:textId="77777777" w:rsidR="00910C94" w:rsidRPr="0056699F" w:rsidRDefault="00910C94" w:rsidP="00910C94">
      <w:pPr>
        <w:spacing w:line="240" w:lineRule="auto"/>
        <w:rPr>
          <w:rFonts w:ascii="TKE Type Medium" w:hAnsi="TKE Type Medium"/>
          <w:sz w:val="18"/>
          <w:szCs w:val="18"/>
          <w:lang w:val="fr-FR"/>
        </w:rPr>
      </w:pPr>
    </w:p>
    <w:p w14:paraId="666521D1" w14:textId="00423155" w:rsidR="00910C94" w:rsidRPr="00D977D7" w:rsidRDefault="00814CB6" w:rsidP="00910C94">
      <w:pPr>
        <w:spacing w:line="240" w:lineRule="auto"/>
        <w:rPr>
          <w:rFonts w:ascii="TKE Type Medium" w:hAnsi="TKE Type Medium"/>
          <w:sz w:val="16"/>
          <w:lang w:val="fr-FR"/>
        </w:rPr>
      </w:pPr>
      <w:r w:rsidRPr="001F5568">
        <w:rPr>
          <w:rFonts w:ascii="TKE Type Medium" w:hAnsi="TKE Type Medium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DE241" wp14:editId="41E2FCAF">
                <wp:simplePos x="0" y="0"/>
                <wp:positionH relativeFrom="margin">
                  <wp:posOffset>214630</wp:posOffset>
                </wp:positionH>
                <wp:positionV relativeFrom="paragraph">
                  <wp:posOffset>133350</wp:posOffset>
                </wp:positionV>
                <wp:extent cx="511200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2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9135D" id="Gerader Verbinde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9pt,10.5pt" to="419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" strokecolor="#00a0f5 [3204]" strokeweight=".5pt">
                <v:stroke dashstyle="3 1" joinstyle="miter"/>
                <w10:wrap anchorx="margin"/>
              </v:line>
            </w:pict>
          </mc:Fallback>
        </mc:AlternateContent>
      </w:r>
      <w:r w:rsidR="00D977D7" w:rsidRPr="00D977D7">
        <w:rPr>
          <w:rFonts w:ascii="TKE Type Medium" w:hAnsi="TKE Type Medium"/>
          <w:sz w:val="16"/>
          <w:lang w:val="fr-FR"/>
        </w:rPr>
        <w:t>Rue</w:t>
      </w:r>
    </w:p>
    <w:p w14:paraId="50CF3E6B" w14:textId="02591270" w:rsidR="00910C94" w:rsidRPr="00D977D7" w:rsidRDefault="00910C94" w:rsidP="00910C94">
      <w:pPr>
        <w:spacing w:line="240" w:lineRule="auto"/>
        <w:rPr>
          <w:rFonts w:ascii="TKE Type Medium" w:hAnsi="TKE Type Medium"/>
          <w:sz w:val="18"/>
          <w:lang w:val="fr-FR"/>
        </w:rPr>
      </w:pPr>
    </w:p>
    <w:p w14:paraId="399A7380" w14:textId="77777777" w:rsidR="00910C94" w:rsidRPr="0056699F" w:rsidRDefault="00910C94" w:rsidP="00910C94">
      <w:pPr>
        <w:spacing w:line="240" w:lineRule="auto"/>
        <w:rPr>
          <w:rFonts w:ascii="TKE Type Medium" w:hAnsi="TKE Type Medium"/>
          <w:sz w:val="18"/>
          <w:szCs w:val="18"/>
          <w:lang w:val="fr-FR"/>
        </w:rPr>
      </w:pPr>
    </w:p>
    <w:p w14:paraId="2ADE4D8C" w14:textId="6F62D9AC" w:rsidR="0056699F" w:rsidRDefault="006732F8" w:rsidP="00910C94">
      <w:pPr>
        <w:spacing w:line="240" w:lineRule="auto"/>
        <w:rPr>
          <w:rFonts w:ascii="TKE Type Medium" w:hAnsi="TKE Type Medium" w:cs="Arial"/>
          <w:sz w:val="18"/>
          <w:lang w:val="fr-FR"/>
        </w:rPr>
      </w:pPr>
      <w:r w:rsidRPr="001F5568">
        <w:rPr>
          <w:rFonts w:ascii="TKE Type Medium" w:hAnsi="TKE Type Medium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EA0FA" wp14:editId="75D36A81">
                <wp:simplePos x="0" y="0"/>
                <wp:positionH relativeFrom="margin">
                  <wp:posOffset>1010285</wp:posOffset>
                </wp:positionH>
                <wp:positionV relativeFrom="paragraph">
                  <wp:posOffset>118745</wp:posOffset>
                </wp:positionV>
                <wp:extent cx="162000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33B494" id="Gerader Verbinde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9.55pt,9.35pt" to="207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" strokecolor="#00a0f5 [3204]" strokeweight=".5pt">
                <v:stroke dashstyle="3 1" joinstyle="miter"/>
                <w10:wrap anchorx="margin"/>
              </v:line>
            </w:pict>
          </mc:Fallback>
        </mc:AlternateContent>
      </w:r>
      <w:r w:rsidR="00D977D7" w:rsidRPr="00D977D7">
        <w:rPr>
          <w:rFonts w:ascii="TKE Type Medium" w:hAnsi="TKE Type Medium"/>
          <w:sz w:val="16"/>
          <w:lang w:val="fr-FR"/>
        </w:rPr>
        <w:t xml:space="preserve">Code </w:t>
      </w:r>
      <w:r w:rsidR="006260FA">
        <w:rPr>
          <w:rFonts w:ascii="TKE Type Medium" w:hAnsi="TKE Type Medium"/>
          <w:sz w:val="16"/>
          <w:lang w:val="fr-FR"/>
        </w:rPr>
        <w:t>postal</w:t>
      </w:r>
      <w:r w:rsidR="00E75712">
        <w:rPr>
          <w:rFonts w:ascii="TKE Type Medium" w:hAnsi="TKE Type Medium"/>
          <w:sz w:val="16"/>
          <w:lang w:val="fr-FR"/>
        </w:rPr>
        <w:t xml:space="preserve">, Endroit  </w:t>
      </w:r>
      <w:r w:rsidR="00910C94" w:rsidRPr="00D977D7">
        <w:rPr>
          <w:rFonts w:ascii="TKE Type Medium" w:hAnsi="TKE Type Medium" w:cs="Arial"/>
          <w:sz w:val="18"/>
          <w:lang w:val="fr-FR"/>
        </w:rPr>
        <w:tab/>
      </w:r>
      <w:r w:rsidR="00910C94" w:rsidRPr="00D977D7">
        <w:rPr>
          <w:rFonts w:ascii="TKE Type Medium" w:hAnsi="TKE Type Medium" w:cs="Arial"/>
          <w:sz w:val="18"/>
          <w:lang w:val="fr-FR"/>
        </w:rPr>
        <w:tab/>
      </w:r>
      <w:r w:rsidR="00910C94" w:rsidRPr="00D977D7">
        <w:rPr>
          <w:rFonts w:ascii="TKE Type Medium" w:hAnsi="TKE Type Medium" w:cs="Arial"/>
          <w:sz w:val="18"/>
          <w:lang w:val="fr-FR"/>
        </w:rPr>
        <w:tab/>
      </w:r>
      <w:r w:rsidR="00910C94" w:rsidRPr="00D977D7">
        <w:rPr>
          <w:rFonts w:ascii="TKE Type Medium" w:hAnsi="TKE Type Medium" w:cs="Arial"/>
          <w:sz w:val="18"/>
          <w:lang w:val="fr-FR"/>
        </w:rPr>
        <w:tab/>
      </w:r>
    </w:p>
    <w:p w14:paraId="3195D404" w14:textId="08E7308A" w:rsidR="0056699F" w:rsidRPr="0056699F" w:rsidRDefault="0056699F" w:rsidP="00910C94">
      <w:pPr>
        <w:spacing w:line="240" w:lineRule="auto"/>
        <w:rPr>
          <w:rFonts w:ascii="TKE Type Medium" w:hAnsi="TKE Type Medium"/>
          <w:sz w:val="18"/>
          <w:lang w:val="fr-FR"/>
        </w:rPr>
      </w:pPr>
    </w:p>
    <w:p w14:paraId="26CF82F0" w14:textId="2CC57039" w:rsidR="0056699F" w:rsidRPr="0056699F" w:rsidRDefault="0056699F" w:rsidP="00910C94">
      <w:pPr>
        <w:spacing w:line="240" w:lineRule="auto"/>
        <w:rPr>
          <w:rFonts w:ascii="TKE Type Medium" w:hAnsi="TKE Type Medium"/>
          <w:sz w:val="18"/>
          <w:szCs w:val="18"/>
          <w:lang w:val="fr-FR"/>
        </w:rPr>
      </w:pPr>
    </w:p>
    <w:p w14:paraId="754DCD2A" w14:textId="037DEA76" w:rsidR="00910C94" w:rsidRPr="0056699F" w:rsidRDefault="00D977D7" w:rsidP="00910C94">
      <w:pPr>
        <w:spacing w:line="240" w:lineRule="auto"/>
        <w:rPr>
          <w:rFonts w:ascii="TKE Type Medium" w:hAnsi="TKE Type Medium"/>
          <w:sz w:val="16"/>
          <w:szCs w:val="16"/>
          <w:lang w:val="fr-FR"/>
        </w:rPr>
      </w:pPr>
      <w:r w:rsidRPr="0056699F">
        <w:rPr>
          <w:rFonts w:ascii="TKE Type Medium" w:hAnsi="TKE Type Medium"/>
          <w:sz w:val="16"/>
          <w:szCs w:val="16"/>
          <w:lang w:val="fr-FR"/>
        </w:rPr>
        <w:t>Numéro(s) client</w:t>
      </w:r>
      <w:r w:rsidR="00910C94" w:rsidRPr="0056699F">
        <w:rPr>
          <w:rFonts w:ascii="TKE Type Medium" w:hAnsi="TKE Type Medium"/>
          <w:sz w:val="16"/>
          <w:szCs w:val="16"/>
          <w:lang w:val="fr-FR"/>
        </w:rPr>
        <w:t xml:space="preserve"> </w:t>
      </w:r>
    </w:p>
    <w:p w14:paraId="054F4C91" w14:textId="62A6D1C8" w:rsidR="0056699F" w:rsidRDefault="0056699F" w:rsidP="00910C94">
      <w:pPr>
        <w:spacing w:line="240" w:lineRule="auto"/>
        <w:rPr>
          <w:rFonts w:ascii="TKE Type Medium" w:hAnsi="TKE Type Medium"/>
          <w:sz w:val="18"/>
          <w:szCs w:val="19"/>
          <w:lang w:val="fr-FR"/>
        </w:rPr>
      </w:pPr>
      <w:r w:rsidRPr="001F5568">
        <w:rPr>
          <w:rFonts w:ascii="TKE Type Medium" w:hAnsi="TKE Type Medium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A0BCC" wp14:editId="0CDA9E22">
                <wp:simplePos x="0" y="0"/>
                <wp:positionH relativeFrom="margin">
                  <wp:posOffset>876935</wp:posOffset>
                </wp:positionH>
                <wp:positionV relativeFrom="paragraph">
                  <wp:posOffset>8255</wp:posOffset>
                </wp:positionV>
                <wp:extent cx="1872000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2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6B010" id="Gerader Verbinder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.05pt,.65pt" to="216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" strokecolor="#00a0f5 [3204]" strokeweight=".5pt">
                <v:stroke dashstyle="3 1" joinstyle="miter"/>
                <w10:wrap anchorx="margin"/>
              </v:line>
            </w:pict>
          </mc:Fallback>
        </mc:AlternateContent>
      </w:r>
    </w:p>
    <w:p w14:paraId="7BD47C85" w14:textId="20BF54C0" w:rsidR="0056699F" w:rsidRDefault="0056699F" w:rsidP="00910C94">
      <w:pPr>
        <w:spacing w:line="240" w:lineRule="auto"/>
        <w:rPr>
          <w:rFonts w:ascii="TKE Type Medium" w:hAnsi="TKE Type Medium"/>
          <w:sz w:val="18"/>
          <w:szCs w:val="19"/>
          <w:lang w:val="fr-FR"/>
        </w:rPr>
      </w:pPr>
    </w:p>
    <w:p w14:paraId="7AA32799" w14:textId="77777777" w:rsidR="00C312C6" w:rsidRDefault="0056699F" w:rsidP="00C312C6">
      <w:pPr>
        <w:spacing w:line="240" w:lineRule="auto"/>
        <w:rPr>
          <w:rFonts w:ascii="TKE Type Medium" w:hAnsi="TKE Type Medium"/>
          <w:sz w:val="16"/>
          <w:szCs w:val="16"/>
          <w:lang w:val="fr-FR"/>
        </w:rPr>
      </w:pPr>
      <w:r w:rsidRPr="0056699F">
        <w:rPr>
          <w:rFonts w:ascii="TKE Type Medium" w:hAnsi="TKE Type Medium"/>
          <w:sz w:val="16"/>
          <w:szCs w:val="16"/>
          <w:lang w:val="fr-FR"/>
        </w:rPr>
        <w:t>Numéro</w:t>
      </w:r>
      <w:r w:rsidR="005951C0">
        <w:rPr>
          <w:rFonts w:ascii="TKE Type Medium" w:hAnsi="TKE Type Medium"/>
          <w:sz w:val="16"/>
          <w:szCs w:val="16"/>
          <w:lang w:val="fr-FR"/>
        </w:rPr>
        <w:t>(s)</w:t>
      </w:r>
      <w:r w:rsidRPr="0056699F">
        <w:rPr>
          <w:rFonts w:ascii="TKE Type Medium" w:hAnsi="TKE Type Medium"/>
          <w:sz w:val="16"/>
          <w:szCs w:val="16"/>
          <w:lang w:val="fr-FR"/>
        </w:rPr>
        <w:t xml:space="preserve"> Adresse factur</w:t>
      </w:r>
      <w:r w:rsidR="00C312C6">
        <w:rPr>
          <w:rFonts w:ascii="TKE Type Medium" w:hAnsi="TKE Type Medium"/>
          <w:sz w:val="16"/>
          <w:szCs w:val="16"/>
          <w:lang w:val="fr-FR"/>
        </w:rPr>
        <w:t>e</w:t>
      </w:r>
    </w:p>
    <w:p w14:paraId="44C4B207" w14:textId="169559CF" w:rsidR="00910C94" w:rsidRPr="00D977D7" w:rsidRDefault="002F61D0" w:rsidP="00C312C6">
      <w:pPr>
        <w:spacing w:line="240" w:lineRule="auto"/>
        <w:rPr>
          <w:sz w:val="16"/>
          <w:szCs w:val="16"/>
          <w:lang w:val="fr-FR"/>
        </w:rPr>
      </w:pPr>
      <w:r w:rsidRPr="0056699F">
        <w:rPr>
          <w:rFonts w:ascii="TKE Type Medium" w:hAnsi="TKE Type Medium"/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3ABB3F" wp14:editId="0A254D0B">
                <wp:simplePos x="0" y="0"/>
                <wp:positionH relativeFrom="margin">
                  <wp:posOffset>1308100</wp:posOffset>
                </wp:positionH>
                <wp:positionV relativeFrom="paragraph">
                  <wp:posOffset>9525</wp:posOffset>
                </wp:positionV>
                <wp:extent cx="187198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9CC8B" id="Gerader Verbinder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pt,.75pt" to="250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" strokecolor="#00a0f5 [3204]" strokeweight=".5pt">
                <v:stroke dashstyle="3 1" joinstyle="miter"/>
                <w10:wrap anchorx="margin"/>
              </v:line>
            </w:pict>
          </mc:Fallback>
        </mc:AlternateContent>
      </w:r>
    </w:p>
    <w:p w14:paraId="48EE946E" w14:textId="77777777" w:rsidR="00910C94" w:rsidRPr="00D977D7" w:rsidRDefault="00910C94" w:rsidP="00910C94">
      <w:pPr>
        <w:spacing w:before="120" w:line="360" w:lineRule="auto"/>
        <w:rPr>
          <w:sz w:val="16"/>
          <w:szCs w:val="16"/>
          <w:lang w:val="fr-FR"/>
        </w:rPr>
      </w:pPr>
    </w:p>
    <w:p w14:paraId="03C10A4B" w14:textId="38399D1D" w:rsidR="00910C94" w:rsidRPr="00D977D7" w:rsidRDefault="00D977D7" w:rsidP="00910C94">
      <w:pPr>
        <w:spacing w:line="360" w:lineRule="auto"/>
        <w:rPr>
          <w:rFonts w:asciiTheme="majorHAnsi" w:hAnsiTheme="majorHAnsi"/>
          <w:i/>
          <w:szCs w:val="24"/>
          <w:lang w:val="fr-FR"/>
        </w:rPr>
      </w:pPr>
      <w:r w:rsidRPr="00790428">
        <w:rPr>
          <w:i/>
          <w:szCs w:val="24"/>
          <w:lang w:val="fr-FR"/>
        </w:rPr>
        <w:t>… est d’accord de recevoir à partir de maintenant, toutes les factures</w:t>
      </w:r>
      <w:r w:rsidR="00DD75FB">
        <w:rPr>
          <w:i/>
          <w:szCs w:val="24"/>
          <w:lang w:val="fr-FR"/>
        </w:rPr>
        <w:t xml:space="preserve"> </w:t>
      </w:r>
      <w:r w:rsidR="00DD75FB" w:rsidRPr="00DD75FB">
        <w:rPr>
          <w:i/>
          <w:szCs w:val="24"/>
          <w:lang w:val="fr-FR"/>
        </w:rPr>
        <w:t>&amp; notes de crédit</w:t>
      </w:r>
      <w:r>
        <w:rPr>
          <w:i/>
          <w:szCs w:val="24"/>
          <w:lang w:val="fr-FR"/>
        </w:rPr>
        <w:t xml:space="preserve"> de</w:t>
      </w:r>
      <w:r w:rsidRPr="00790428">
        <w:rPr>
          <w:i/>
          <w:szCs w:val="24"/>
          <w:lang w:val="fr-FR"/>
        </w:rPr>
        <w:t xml:space="preserve"> </w:t>
      </w:r>
      <w:proofErr w:type="spellStart"/>
      <w:r>
        <w:rPr>
          <w:b/>
          <w:i/>
          <w:szCs w:val="24"/>
          <w:lang w:val="fr-FR"/>
        </w:rPr>
        <w:t>Trapo</w:t>
      </w:r>
      <w:proofErr w:type="spellEnd"/>
      <w:r>
        <w:rPr>
          <w:b/>
          <w:i/>
          <w:szCs w:val="24"/>
          <w:lang w:val="fr-FR"/>
        </w:rPr>
        <w:t xml:space="preserve"> </w:t>
      </w:r>
      <w:proofErr w:type="spellStart"/>
      <w:r>
        <w:rPr>
          <w:b/>
          <w:i/>
          <w:szCs w:val="24"/>
          <w:lang w:val="fr-FR"/>
        </w:rPr>
        <w:t>Küng</w:t>
      </w:r>
      <w:proofErr w:type="spellEnd"/>
      <w:r w:rsidRPr="00790428">
        <w:rPr>
          <w:b/>
          <w:i/>
          <w:szCs w:val="24"/>
          <w:lang w:val="fr-FR"/>
        </w:rPr>
        <w:t xml:space="preserve"> AG </w:t>
      </w:r>
      <w:r w:rsidRPr="00790428">
        <w:rPr>
          <w:b/>
          <w:i/>
          <w:szCs w:val="24"/>
          <w:lang w:val="fr-FR"/>
        </w:rPr>
        <w:br/>
      </w:r>
      <w:r>
        <w:rPr>
          <w:i/>
          <w:szCs w:val="24"/>
          <w:lang w:val="fr-FR"/>
        </w:rPr>
        <w:t xml:space="preserve">au format </w:t>
      </w:r>
      <w:proofErr w:type="spellStart"/>
      <w:r>
        <w:rPr>
          <w:i/>
          <w:szCs w:val="24"/>
          <w:lang w:val="fr-FR"/>
        </w:rPr>
        <w:t>pdf</w:t>
      </w:r>
      <w:proofErr w:type="spellEnd"/>
      <w:r>
        <w:rPr>
          <w:i/>
          <w:szCs w:val="24"/>
          <w:lang w:val="fr-FR"/>
        </w:rPr>
        <w:t xml:space="preserve"> et par e-mail</w:t>
      </w:r>
      <w:r w:rsidRPr="00790428">
        <w:rPr>
          <w:i/>
          <w:szCs w:val="24"/>
          <w:lang w:val="fr-FR"/>
        </w:rPr>
        <w:t>.</w:t>
      </w:r>
      <w:r w:rsidR="00910C94" w:rsidRPr="00D977D7">
        <w:rPr>
          <w:rFonts w:asciiTheme="majorHAnsi" w:hAnsiTheme="majorHAnsi"/>
          <w:b/>
          <w:i/>
          <w:szCs w:val="24"/>
          <w:lang w:val="fr-FR"/>
        </w:rPr>
        <w:br/>
      </w:r>
    </w:p>
    <w:p w14:paraId="1FB499EB" w14:textId="78F6004F" w:rsidR="00910C94" w:rsidRPr="00D977D7" w:rsidRDefault="00D977D7" w:rsidP="00910C94">
      <w:pPr>
        <w:rPr>
          <w:sz w:val="16"/>
          <w:lang w:val="fr-FR"/>
        </w:rPr>
      </w:pPr>
      <w:r w:rsidRPr="00D977D7">
        <w:rPr>
          <w:sz w:val="16"/>
          <w:lang w:val="fr-FR"/>
        </w:rPr>
        <w:t xml:space="preserve">Adresse e-mail pour les </w:t>
      </w:r>
      <w:r w:rsidRPr="00ED0EF6">
        <w:rPr>
          <w:sz w:val="16"/>
          <w:lang w:val="fr-FR"/>
        </w:rPr>
        <w:t>factures</w:t>
      </w:r>
      <w:r w:rsidR="00ED0EF6" w:rsidRPr="00ED0EF6">
        <w:rPr>
          <w:sz w:val="16"/>
          <w:lang w:val="fr-FR"/>
        </w:rPr>
        <w:t xml:space="preserve"> &amp; notes de crédit</w:t>
      </w:r>
    </w:p>
    <w:p w14:paraId="6E818876" w14:textId="77777777" w:rsidR="00910C94" w:rsidRPr="00D977D7" w:rsidRDefault="00910C94" w:rsidP="00910C94">
      <w:pPr>
        <w:shd w:val="solid" w:color="FFFFFF" w:fill="FFFFFF"/>
        <w:tabs>
          <w:tab w:val="left" w:pos="9356"/>
        </w:tabs>
        <w:spacing w:line="240" w:lineRule="auto"/>
        <w:ind w:right="17"/>
        <w:rPr>
          <w:sz w:val="18"/>
          <w:lang w:val="fr-FR"/>
        </w:rPr>
      </w:pPr>
      <w:r w:rsidRPr="00D977D7">
        <w:rPr>
          <w:rFonts w:asciiTheme="majorHAnsi" w:hAnsiTheme="majorHAnsi"/>
          <w:sz w:val="18"/>
          <w:lang w:val="fr-FR"/>
        </w:rPr>
        <w:br/>
      </w:r>
    </w:p>
    <w:p w14:paraId="7A5D0AA1" w14:textId="77777777" w:rsidR="00910C94" w:rsidRPr="00D977D7" w:rsidRDefault="00910C94" w:rsidP="00910C94">
      <w:pPr>
        <w:shd w:val="solid" w:color="FFFFFF" w:fill="FFFFFF"/>
        <w:tabs>
          <w:tab w:val="left" w:pos="9356"/>
        </w:tabs>
        <w:spacing w:line="240" w:lineRule="auto"/>
        <w:ind w:right="17"/>
        <w:rPr>
          <w:sz w:val="12"/>
          <w:szCs w:val="18"/>
          <w:lang w:val="fr-FR"/>
        </w:rPr>
      </w:pPr>
      <w:r>
        <w:rPr>
          <w:rFonts w:ascii="TKTypeRegular" w:hAnsi="TKTypeRegular"/>
          <w:noProof/>
          <w:sz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B57D8" wp14:editId="725D12AF">
                <wp:simplePos x="0" y="0"/>
                <wp:positionH relativeFrom="margin">
                  <wp:posOffset>0</wp:posOffset>
                </wp:positionH>
                <wp:positionV relativeFrom="paragraph">
                  <wp:posOffset>61595</wp:posOffset>
                </wp:positionV>
                <wp:extent cx="556641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64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B0B2FC" id="Gerader Verbinde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.85pt" to="438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" strokecolor="#00a0f5 [3204]" strokeweight=".5pt">
                <v:stroke dashstyle="3 1" joinstyle="miter"/>
                <w10:wrap anchorx="margin"/>
              </v:line>
            </w:pict>
          </mc:Fallback>
        </mc:AlternateContent>
      </w:r>
    </w:p>
    <w:p w14:paraId="5E6DB4C1" w14:textId="75CC66F4" w:rsidR="00910C94" w:rsidRPr="00D977D7" w:rsidRDefault="00910C94" w:rsidP="00ED0EF6">
      <w:pPr>
        <w:rPr>
          <w:rFonts w:ascii="TKTypeRegular" w:hAnsi="TKTypeRegular"/>
          <w:sz w:val="15"/>
          <w:szCs w:val="15"/>
          <w:lang w:val="fr-FR"/>
        </w:rPr>
      </w:pPr>
      <w:r w:rsidRPr="00D977D7">
        <w:rPr>
          <w:rFonts w:ascii="TKTypeRegular" w:hAnsi="TKTypeRegular"/>
          <w:sz w:val="22"/>
          <w:lang w:val="fr-FR"/>
        </w:rPr>
        <w:br/>
      </w:r>
      <w:r w:rsidRPr="00D977D7">
        <w:rPr>
          <w:rFonts w:ascii="TKTypeRegular" w:hAnsi="TKTypeRegular"/>
          <w:sz w:val="22"/>
          <w:lang w:val="fr-FR"/>
        </w:rPr>
        <w:br/>
      </w:r>
      <w:r w:rsidRPr="00D977D7">
        <w:rPr>
          <w:rFonts w:ascii="TKTypeRegular" w:hAnsi="TKTypeRegular"/>
          <w:sz w:val="18"/>
          <w:lang w:val="fr-FR"/>
        </w:rPr>
        <w:tab/>
      </w:r>
      <w:r w:rsidRPr="00D977D7">
        <w:rPr>
          <w:rFonts w:ascii="TKTypeRegular" w:hAnsi="TKTypeRegular"/>
          <w:sz w:val="18"/>
          <w:lang w:val="fr-FR"/>
        </w:rPr>
        <w:tab/>
      </w:r>
    </w:p>
    <w:p w14:paraId="31BC2A1A" w14:textId="77777777" w:rsidR="00910C94" w:rsidRPr="00D977D7" w:rsidRDefault="00910C94" w:rsidP="00910C94">
      <w:pPr>
        <w:tabs>
          <w:tab w:val="left" w:pos="4395"/>
          <w:tab w:val="left" w:pos="8505"/>
          <w:tab w:val="left" w:pos="9639"/>
        </w:tabs>
        <w:spacing w:line="240" w:lineRule="auto"/>
        <w:rPr>
          <w:rFonts w:ascii="TKTypeRegular" w:hAnsi="TKTypeRegular"/>
          <w:sz w:val="18"/>
          <w:u w:val="single"/>
          <w:lang w:val="fr-FR"/>
        </w:rPr>
      </w:pPr>
      <w:r>
        <w:rPr>
          <w:rFonts w:ascii="TKTypeRegular" w:hAnsi="TKTypeRegular"/>
          <w:noProof/>
          <w:sz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B60E7" wp14:editId="77A2C86B">
                <wp:simplePos x="0" y="0"/>
                <wp:positionH relativeFrom="column">
                  <wp:posOffset>2807970</wp:posOffset>
                </wp:positionH>
                <wp:positionV relativeFrom="paragraph">
                  <wp:posOffset>72390</wp:posOffset>
                </wp:positionV>
                <wp:extent cx="2763198" cy="0"/>
                <wp:effectExtent l="0" t="0" r="0" b="0"/>
                <wp:wrapNone/>
                <wp:docPr id="334" name="Gerader Verbinde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319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CF95E" id="Gerader Verbinder 3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1pt,5.7pt" to="438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" strokecolor="#00a0f5 [3204]" strokeweight=".5pt">
                <v:stroke joinstyle="miter"/>
              </v:line>
            </w:pict>
          </mc:Fallback>
        </mc:AlternateContent>
      </w:r>
      <w:r>
        <w:rPr>
          <w:rFonts w:ascii="TKTypeRegular" w:hAnsi="TKTypeRegular"/>
          <w:noProof/>
          <w:sz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1167C" wp14:editId="06B864F3">
                <wp:simplePos x="0" y="0"/>
                <wp:positionH relativeFrom="margin">
                  <wp:align>left</wp:align>
                </wp:positionH>
                <wp:positionV relativeFrom="paragraph">
                  <wp:posOffset>79451</wp:posOffset>
                </wp:positionV>
                <wp:extent cx="2642368" cy="0"/>
                <wp:effectExtent l="0" t="0" r="24765" b="19050"/>
                <wp:wrapNone/>
                <wp:docPr id="333" name="Gerader Verbinde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236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9838E8" id="Gerader Verbinder 333" o:spid="_x0000_s1026" style="position:absolute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.25pt" to="208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" strokecolor="#00a0f5 [3204]" strokeweight=".5pt">
                <v:stroke joinstyle="miter"/>
                <w10:wrap anchorx="margin"/>
              </v:line>
            </w:pict>
          </mc:Fallback>
        </mc:AlternateContent>
      </w:r>
      <w:r w:rsidRPr="00D977D7">
        <w:rPr>
          <w:rFonts w:ascii="TKTypeRegular" w:hAnsi="TKTypeRegular"/>
          <w:sz w:val="18"/>
          <w:lang w:val="fr-FR"/>
        </w:rPr>
        <w:tab/>
      </w:r>
    </w:p>
    <w:p w14:paraId="1AA8070E" w14:textId="59A19827" w:rsidR="00910C94" w:rsidRPr="00D977D7" w:rsidRDefault="00910C94" w:rsidP="00910C94">
      <w:pPr>
        <w:tabs>
          <w:tab w:val="left" w:pos="4395"/>
          <w:tab w:val="left" w:pos="5387"/>
          <w:tab w:val="left" w:pos="6804"/>
        </w:tabs>
        <w:spacing w:line="240" w:lineRule="auto"/>
        <w:ind w:left="5040" w:hanging="5040"/>
        <w:rPr>
          <w:sz w:val="11"/>
          <w:szCs w:val="15"/>
          <w:lang w:val="fr-FR"/>
        </w:rPr>
      </w:pPr>
      <w:r w:rsidRPr="00D977D7">
        <w:rPr>
          <w:sz w:val="16"/>
          <w:lang w:val="fr-FR"/>
        </w:rPr>
        <w:t>D</w:t>
      </w:r>
      <w:r w:rsidR="00D977D7" w:rsidRPr="00D977D7">
        <w:rPr>
          <w:sz w:val="16"/>
          <w:lang w:val="fr-FR"/>
        </w:rPr>
        <w:t>ate</w:t>
      </w:r>
      <w:r w:rsidRPr="00D977D7">
        <w:rPr>
          <w:sz w:val="11"/>
          <w:szCs w:val="15"/>
          <w:lang w:val="fr-FR"/>
        </w:rPr>
        <w:tab/>
      </w:r>
      <w:r w:rsidR="00D977D7" w:rsidRPr="00D977D7">
        <w:rPr>
          <w:sz w:val="16"/>
          <w:lang w:val="fr-FR"/>
        </w:rPr>
        <w:t>Signature</w:t>
      </w:r>
    </w:p>
    <w:p w14:paraId="3B23753C" w14:textId="77777777" w:rsidR="00910C94" w:rsidRPr="00D977D7" w:rsidRDefault="00910C94" w:rsidP="00910C94">
      <w:pPr>
        <w:pStyle w:val="Fuzeile"/>
        <w:spacing w:line="240" w:lineRule="auto"/>
        <w:rPr>
          <w:rFonts w:asciiTheme="majorHAnsi" w:hAnsiTheme="majorHAnsi"/>
          <w:sz w:val="20"/>
          <w:lang w:val="fr-FR"/>
        </w:rPr>
      </w:pPr>
    </w:p>
    <w:p w14:paraId="5A554DC5" w14:textId="77777777" w:rsidR="00910C94" w:rsidRPr="00D977D7" w:rsidRDefault="00910C94" w:rsidP="00910C94">
      <w:pPr>
        <w:spacing w:before="120"/>
        <w:rPr>
          <w:rFonts w:asciiTheme="majorHAnsi" w:hAnsiTheme="majorHAnsi"/>
          <w:sz w:val="18"/>
          <w:lang w:val="fr-FR"/>
        </w:rPr>
      </w:pPr>
    </w:p>
    <w:p w14:paraId="0588F80F" w14:textId="60A70D7E" w:rsidR="00D66EA9" w:rsidRPr="00D977D7" w:rsidRDefault="00910C94" w:rsidP="00910C94">
      <w:pPr>
        <w:spacing w:before="120"/>
        <w:rPr>
          <w:lang w:val="fr-FR"/>
        </w:rPr>
      </w:pPr>
      <w:r w:rsidRPr="00D977D7">
        <w:rPr>
          <w:lang w:val="fr-FR"/>
        </w:rPr>
        <w:br/>
      </w:r>
      <w:r w:rsidR="00D977D7" w:rsidRPr="00B8481F">
        <w:rPr>
          <w:lang w:val="fr-FR"/>
        </w:rPr>
        <w:t>Veuillez s’il vous plaît nous faire</w:t>
      </w:r>
      <w:r w:rsidR="00D977D7">
        <w:rPr>
          <w:lang w:val="fr-FR"/>
        </w:rPr>
        <w:t xml:space="preserve"> parvenir le document complété à :</w:t>
      </w:r>
      <w:r w:rsidRPr="00D977D7">
        <w:rPr>
          <w:b/>
          <w:lang w:val="fr-FR"/>
        </w:rPr>
        <w:t xml:space="preserve"> </w:t>
      </w:r>
      <w:hyperlink r:id="rId9" w:history="1">
        <w:r w:rsidRPr="00D977D7">
          <w:rPr>
            <w:rStyle w:val="Hyperlink"/>
            <w:b/>
            <w:lang w:val="fr-FR"/>
          </w:rPr>
          <w:t>stammdaten.debitoren.ch@tkelevator.com</w:t>
        </w:r>
      </w:hyperlink>
      <w:r w:rsidR="00FA0DCC" w:rsidRPr="00D341BF">
        <w:rPr>
          <w:rFonts w:ascii="Helvetica Neue" w:hAnsi="Helvetica Neue"/>
          <w:noProof/>
          <w:color w:val="192D4D"/>
          <w:sz w:val="18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3F8EB345" wp14:editId="60803761">
            <wp:simplePos x="0" y="0"/>
            <wp:positionH relativeFrom="page">
              <wp:posOffset>5206365</wp:posOffset>
            </wp:positionH>
            <wp:positionV relativeFrom="margin">
              <wp:posOffset>-1019175</wp:posOffset>
            </wp:positionV>
            <wp:extent cx="1724400" cy="399600"/>
            <wp:effectExtent l="0" t="0" r="0" b="635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bogen Vorstand_RGB.e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00" cy="3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6EA9" w:rsidRPr="00D977D7" w:rsidSect="00503044">
      <w:headerReference w:type="default" r:id="rId11"/>
      <w:footerReference w:type="first" r:id="rId12"/>
      <w:pgSz w:w="11906" w:h="16838" w:code="9"/>
      <w:pgMar w:top="2580" w:right="2692" w:bottom="1701" w:left="140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26B7" w14:textId="77777777" w:rsidR="00181363" w:rsidRDefault="00181363" w:rsidP="005B5ABA">
      <w:pPr>
        <w:spacing w:line="240" w:lineRule="auto"/>
      </w:pPr>
      <w:r>
        <w:separator/>
      </w:r>
    </w:p>
  </w:endnote>
  <w:endnote w:type="continuationSeparator" w:id="0">
    <w:p w14:paraId="350AB46A" w14:textId="77777777" w:rsidR="00181363" w:rsidRDefault="00181363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KTypeRegular">
    <w:panose1 w:val="020B0503040202020204"/>
    <w:charset w:val="00"/>
    <w:family w:val="swiss"/>
    <w:pitch w:val="variable"/>
    <w:sig w:usb0="A00000AF" w:usb1="5000205B" w:usb2="00000000" w:usb3="00000000" w:csb0="0000009B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ypiqal Mono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3040202020204"/>
    <w:charset w:val="00"/>
    <w:family w:val="swiss"/>
    <w:pitch w:val="variable"/>
    <w:sig w:usb0="A00000AF" w:usb1="5000205B" w:usb2="00000000" w:usb3="00000000" w:csb0="0000009B" w:csb1="00000000"/>
  </w:font>
  <w:font w:name="TKE Type">
    <w:altName w:val="﷽﷽﷽﷽﷽﷽﷽﷽"/>
    <w:panose1 w:val="020B0504030202060203"/>
    <w:charset w:val="00"/>
    <w:family w:val="swiss"/>
    <w:pitch w:val="variable"/>
    <w:sig w:usb0="00000007" w:usb1="00000000" w:usb2="00000000" w:usb3="00000000" w:csb0="00000093" w:csb1="00000000"/>
  </w:font>
  <w:font w:name="TKE Type Medium">
    <w:panose1 w:val="020B0604030202060203"/>
    <w:charset w:val="00"/>
    <w:family w:val="swiss"/>
    <w:pitch w:val="variable"/>
    <w:sig w:usb0="00000007" w:usb1="00000000" w:usb2="00000000" w:usb3="00000000" w:csb0="00000093" w:csb1="00000000"/>
  </w:font>
  <w:font w:name="Helvetica Neue">
    <w:altName w:val="Arial"/>
    <w:charset w:val="00"/>
    <w:family w:val="auto"/>
    <w:pitch w:val="variable"/>
    <w:sig w:usb0="A00002FF" w:usb1="5000205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65D1" w14:textId="12BE2248" w:rsidR="00AF75F1" w:rsidRPr="00566225" w:rsidRDefault="00B451A5" w:rsidP="00486C15">
    <w:pPr>
      <w:pStyle w:val="Fuzeile"/>
      <w:tabs>
        <w:tab w:val="clear" w:pos="9356"/>
        <w:tab w:val="left" w:pos="7088"/>
      </w:tabs>
      <w:spacing w:before="100" w:beforeAutospacing="1"/>
      <w:ind w:right="-1258"/>
      <w:rPr>
        <w:rFonts w:asciiTheme="majorHAnsi" w:hAnsiTheme="majorHAnsi"/>
        <w:color w:val="182D4D"/>
      </w:rPr>
    </w:pPr>
    <w:r>
      <w:rPr>
        <w:rFonts w:asciiTheme="majorHAnsi" w:hAnsiTheme="majorHAnsi"/>
        <w:noProof/>
        <w:lang w:val="de-AT" w:eastAsia="de-AT"/>
      </w:rPr>
      <w:drawing>
        <wp:anchor distT="0" distB="0" distL="114300" distR="114300" simplePos="0" relativeHeight="251670527" behindDoc="0" locked="0" layoutInCell="1" allowOverlap="1" wp14:anchorId="65914D99" wp14:editId="2E46E676">
          <wp:simplePos x="0" y="0"/>
          <wp:positionH relativeFrom="column">
            <wp:posOffset>4238955</wp:posOffset>
          </wp:positionH>
          <wp:positionV relativeFrom="paragraph">
            <wp:posOffset>-50343</wp:posOffset>
          </wp:positionV>
          <wp:extent cx="2041200" cy="345600"/>
          <wp:effectExtent l="0" t="0" r="0" b="0"/>
          <wp:wrapNone/>
          <wp:docPr id="2" name="Grafik 2" descr="L:\Marketing\03_Trapo\trapo cd\Vorlagen\Brieflogo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Marketing\03_Trapo\trapo cd\Vorlagen\Brieflogo_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2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8E2" w:rsidRPr="00566225">
      <w:rPr>
        <w:rFonts w:ascii="TKTypeMedium" w:hAnsi="TKTypeMedium"/>
        <w:color w:val="182D4D"/>
      </w:rPr>
      <w:t xml:space="preserve">Trapo Küng AG, </w:t>
    </w:r>
    <w:proofErr w:type="spellStart"/>
    <w:r w:rsidR="003808E2" w:rsidRPr="00566225">
      <w:rPr>
        <w:rFonts w:ascii="TKTypeMedium" w:hAnsi="TKTypeMedium"/>
        <w:color w:val="182D4D"/>
      </w:rPr>
      <w:t>Baselst</w:t>
    </w:r>
    <w:r w:rsidR="009C5CA4" w:rsidRPr="00566225">
      <w:rPr>
        <w:rFonts w:ascii="TKTypeMedium" w:hAnsi="TKTypeMedium"/>
        <w:color w:val="182D4D"/>
      </w:rPr>
      <w:t>rasse</w:t>
    </w:r>
    <w:proofErr w:type="spellEnd"/>
    <w:r w:rsidR="009C5CA4" w:rsidRPr="00566225">
      <w:rPr>
        <w:rFonts w:ascii="TKTypeMedium" w:hAnsi="TKTypeMedium"/>
        <w:color w:val="182D4D"/>
      </w:rPr>
      <w:t xml:space="preserve"> 49, 4222 Zwingen, </w:t>
    </w:r>
    <w:r>
      <w:rPr>
        <w:rFonts w:ascii="TKTypeMedium" w:hAnsi="TKTypeMedium"/>
        <w:color w:val="182D4D"/>
      </w:rPr>
      <w:t>Suisse</w:t>
    </w:r>
    <w:r w:rsidR="00F94561" w:rsidRPr="00566225">
      <w:rPr>
        <w:rFonts w:ascii="TKTypeMedium" w:hAnsi="TKTypeMedium"/>
        <w:color w:val="182D4D"/>
      </w:rPr>
      <w:br/>
    </w:r>
    <w:r w:rsidR="00707001">
      <w:rPr>
        <w:rFonts w:asciiTheme="majorHAnsi" w:hAnsiTheme="majorHAnsi"/>
        <w:color w:val="182D4D"/>
      </w:rPr>
      <w:t xml:space="preserve">T: +41 61 319 66 99, </w:t>
    </w:r>
    <w:r w:rsidR="00740CE8">
      <w:rPr>
        <w:rFonts w:asciiTheme="majorHAnsi" w:hAnsiTheme="majorHAnsi"/>
        <w:color w:val="182D4D"/>
      </w:rPr>
      <w:t>info@trapo.ch, www.trapo.ch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D4CB" w14:textId="77777777" w:rsidR="00181363" w:rsidRDefault="00181363" w:rsidP="005B5ABA">
      <w:pPr>
        <w:spacing w:line="240" w:lineRule="auto"/>
      </w:pPr>
      <w:r>
        <w:separator/>
      </w:r>
    </w:p>
  </w:footnote>
  <w:footnote w:type="continuationSeparator" w:id="0">
    <w:p w14:paraId="021A679A" w14:textId="77777777" w:rsidR="00181363" w:rsidRDefault="00181363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F05B" w14:textId="77777777" w:rsidR="005B5ABA" w:rsidRDefault="004A1036" w:rsidP="00F11918">
    <w:pPr>
      <w:pStyle w:val="Kopfzeile"/>
      <w:spacing w:after="2040" w:line="280" w:lineRule="atLeast"/>
    </w:pPr>
    <w:r>
      <w:rPr>
        <w:noProof/>
        <w:lang w:val="de-AT" w:eastAsia="de-AT"/>
      </w:rPr>
      <w:drawing>
        <wp:anchor distT="0" distB="0" distL="114300" distR="114300" simplePos="0" relativeHeight="251675648" behindDoc="1" locked="0" layoutInCell="1" allowOverlap="1" wp14:anchorId="00D7D36B" wp14:editId="72D671A8">
          <wp:simplePos x="0" y="0"/>
          <wp:positionH relativeFrom="page">
            <wp:posOffset>5762625</wp:posOffset>
          </wp:positionH>
          <wp:positionV relativeFrom="page">
            <wp:posOffset>829544</wp:posOffset>
          </wp:positionV>
          <wp:extent cx="1080000" cy="251162"/>
          <wp:effectExtent l="0" t="0" r="6350" b="0"/>
          <wp:wrapNone/>
          <wp:docPr id="79" name="Grafik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251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D3264E" wp14:editId="6A714F7B">
              <wp:simplePos x="0" y="0"/>
              <wp:positionH relativeFrom="page">
                <wp:posOffset>5742940</wp:posOffset>
              </wp:positionH>
              <wp:positionV relativeFrom="page">
                <wp:posOffset>1940560</wp:posOffset>
              </wp:positionV>
              <wp:extent cx="1252800" cy="770400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800" cy="77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9C4F5" w14:textId="77777777" w:rsidR="00E67FF9" w:rsidRDefault="00490007" w:rsidP="00614B87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B089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16307A">
                            <w:rPr>
                              <w:noProof/>
                            </w:rPr>
                            <w:fldChar w:fldCharType="begin"/>
                          </w:r>
                          <w:r w:rsidR="0016307A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16307A">
                            <w:rPr>
                              <w:noProof/>
                            </w:rPr>
                            <w:fldChar w:fldCharType="separate"/>
                          </w:r>
                          <w:r w:rsidR="003D21EA">
                            <w:rPr>
                              <w:noProof/>
                            </w:rPr>
                            <w:t>1</w:t>
                          </w:r>
                          <w:r w:rsidR="0016307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D3264E" id="Rechteck 1" o:spid="_x0000_s1026" style="position:absolute;margin-left:452.2pt;margin-top:152.8pt;width:98.65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" filled="f" stroked="f" strokeweight="1pt">
              <v:textbox inset="0,0,0,0">
                <w:txbxContent>
                  <w:p w14:paraId="41C9C4F5" w14:textId="77777777" w:rsidR="00E67FF9" w:rsidRDefault="00490007" w:rsidP="00614B87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B089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r w:rsidR="0016307A">
                      <w:rPr>
                        <w:noProof/>
                      </w:rPr>
                      <w:fldChar w:fldCharType="begin"/>
                    </w:r>
                    <w:r w:rsidR="0016307A">
                      <w:rPr>
                        <w:noProof/>
                      </w:rPr>
                      <w:instrText xml:space="preserve"> NUMPAGES   \* MERGEFORMAT </w:instrText>
                    </w:r>
                    <w:r w:rsidR="0016307A">
                      <w:rPr>
                        <w:noProof/>
                      </w:rPr>
                      <w:fldChar w:fldCharType="separate"/>
                    </w:r>
                    <w:r w:rsidR="003D21EA">
                      <w:rPr>
                        <w:noProof/>
                      </w:rPr>
                      <w:t>1</w:t>
                    </w:r>
                    <w:r w:rsidR="0016307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4pt;height:4pt" o:bullet="t">
        <v:imagedata r:id="rId1" o:title="Bullet_blau_RGB_klein"/>
      </v:shape>
    </w:pict>
  </w:numPicBullet>
  <w:numPicBullet w:numPicBulletId="1">
    <w:pict>
      <v:shape id="_x0000_i1062" type="#_x0000_t75" style="width:4pt;height:4pt" o:bullet="t">
        <v:imagedata r:id="rId2" o:title="Bullet_blau_RGB_mittelklein_02"/>
      </v:shape>
    </w:pict>
  </w:numPicBullet>
  <w:abstractNum w:abstractNumId="0" w15:restartNumberingAfterBreak="0">
    <w:nsid w:val="FFFFFF7F"/>
    <w:multiLevelType w:val="singleLevel"/>
    <w:tmpl w:val="84AAF25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 w15:restartNumberingAfterBreak="0">
    <w:nsid w:val="42C77BE3"/>
    <w:multiLevelType w:val="hybridMultilevel"/>
    <w:tmpl w:val="AEA68FB2"/>
    <w:lvl w:ilvl="0" w:tplc="11B81D92">
      <w:start w:val="1"/>
      <w:numFmt w:val="bullet"/>
      <w:pStyle w:val="Bulletpoin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2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00907788">
    <w:abstractNumId w:val="12"/>
  </w:num>
  <w:num w:numId="2" w16cid:durableId="2016417126">
    <w:abstractNumId w:val="12"/>
  </w:num>
  <w:num w:numId="3" w16cid:durableId="828206526">
    <w:abstractNumId w:val="12"/>
  </w:num>
  <w:num w:numId="4" w16cid:durableId="1397316234">
    <w:abstractNumId w:val="5"/>
  </w:num>
  <w:num w:numId="5" w16cid:durableId="1224410654">
    <w:abstractNumId w:val="8"/>
  </w:num>
  <w:num w:numId="6" w16cid:durableId="1322736385">
    <w:abstractNumId w:val="5"/>
  </w:num>
  <w:num w:numId="7" w16cid:durableId="1003314881">
    <w:abstractNumId w:val="8"/>
  </w:num>
  <w:num w:numId="8" w16cid:durableId="144855051">
    <w:abstractNumId w:val="9"/>
  </w:num>
  <w:num w:numId="9" w16cid:durableId="621424728">
    <w:abstractNumId w:val="8"/>
  </w:num>
  <w:num w:numId="10" w16cid:durableId="1799761635">
    <w:abstractNumId w:val="8"/>
  </w:num>
  <w:num w:numId="11" w16cid:durableId="1240679335">
    <w:abstractNumId w:val="13"/>
  </w:num>
  <w:num w:numId="12" w16cid:durableId="1331526534">
    <w:abstractNumId w:val="13"/>
  </w:num>
  <w:num w:numId="13" w16cid:durableId="557127384">
    <w:abstractNumId w:val="13"/>
  </w:num>
  <w:num w:numId="14" w16cid:durableId="773941127">
    <w:abstractNumId w:val="1"/>
  </w:num>
  <w:num w:numId="15" w16cid:durableId="1744914379">
    <w:abstractNumId w:val="2"/>
  </w:num>
  <w:num w:numId="16" w16cid:durableId="911280458">
    <w:abstractNumId w:val="3"/>
  </w:num>
  <w:num w:numId="17" w16cid:durableId="519469821">
    <w:abstractNumId w:val="6"/>
  </w:num>
  <w:num w:numId="18" w16cid:durableId="359012754">
    <w:abstractNumId w:val="11"/>
  </w:num>
  <w:num w:numId="19" w16cid:durableId="1350254671">
    <w:abstractNumId w:val="10"/>
  </w:num>
  <w:num w:numId="20" w16cid:durableId="562328706">
    <w:abstractNumId w:val="7"/>
  </w:num>
  <w:num w:numId="21" w16cid:durableId="821703935">
    <w:abstractNumId w:val="4"/>
  </w:num>
  <w:num w:numId="22" w16cid:durableId="97275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3"/>
    <w:rsid w:val="00000224"/>
    <w:rsid w:val="00001E26"/>
    <w:rsid w:val="0001606F"/>
    <w:rsid w:val="000202B5"/>
    <w:rsid w:val="00020ABF"/>
    <w:rsid w:val="00021835"/>
    <w:rsid w:val="00041D56"/>
    <w:rsid w:val="00044BF0"/>
    <w:rsid w:val="00045043"/>
    <w:rsid w:val="00047BF9"/>
    <w:rsid w:val="00056719"/>
    <w:rsid w:val="00056B18"/>
    <w:rsid w:val="0006281E"/>
    <w:rsid w:val="00065D3B"/>
    <w:rsid w:val="00085CC6"/>
    <w:rsid w:val="00087141"/>
    <w:rsid w:val="000925DE"/>
    <w:rsid w:val="000927B0"/>
    <w:rsid w:val="00095E41"/>
    <w:rsid w:val="000A40CF"/>
    <w:rsid w:val="000B35F8"/>
    <w:rsid w:val="000B7667"/>
    <w:rsid w:val="000C4BAF"/>
    <w:rsid w:val="000D4D6C"/>
    <w:rsid w:val="000D6C29"/>
    <w:rsid w:val="000E478B"/>
    <w:rsid w:val="000F62A0"/>
    <w:rsid w:val="00101FDB"/>
    <w:rsid w:val="00123A97"/>
    <w:rsid w:val="001364F9"/>
    <w:rsid w:val="001451D3"/>
    <w:rsid w:val="00151EDD"/>
    <w:rsid w:val="0016307A"/>
    <w:rsid w:val="00181363"/>
    <w:rsid w:val="001861FA"/>
    <w:rsid w:val="001A6CD7"/>
    <w:rsid w:val="001B2B7D"/>
    <w:rsid w:val="001B2F63"/>
    <w:rsid w:val="001B5D61"/>
    <w:rsid w:val="001C031C"/>
    <w:rsid w:val="001C5320"/>
    <w:rsid w:val="001D356D"/>
    <w:rsid w:val="001F2C3D"/>
    <w:rsid w:val="00243C72"/>
    <w:rsid w:val="00265BD0"/>
    <w:rsid w:val="00267DD5"/>
    <w:rsid w:val="002771FB"/>
    <w:rsid w:val="002875C8"/>
    <w:rsid w:val="002C62A1"/>
    <w:rsid w:val="002E2CC9"/>
    <w:rsid w:val="002E7B1C"/>
    <w:rsid w:val="002F17D3"/>
    <w:rsid w:val="002F3D95"/>
    <w:rsid w:val="002F61D0"/>
    <w:rsid w:val="00304A38"/>
    <w:rsid w:val="00323E6F"/>
    <w:rsid w:val="0032564F"/>
    <w:rsid w:val="003312D4"/>
    <w:rsid w:val="00340071"/>
    <w:rsid w:val="003412BB"/>
    <w:rsid w:val="003440A4"/>
    <w:rsid w:val="00347FA3"/>
    <w:rsid w:val="00355E4B"/>
    <w:rsid w:val="00362840"/>
    <w:rsid w:val="00364B06"/>
    <w:rsid w:val="00374CE1"/>
    <w:rsid w:val="003808E2"/>
    <w:rsid w:val="00381F61"/>
    <w:rsid w:val="003857D6"/>
    <w:rsid w:val="00394191"/>
    <w:rsid w:val="0039612E"/>
    <w:rsid w:val="003A2163"/>
    <w:rsid w:val="003A75E5"/>
    <w:rsid w:val="003B1E7E"/>
    <w:rsid w:val="003B2E5E"/>
    <w:rsid w:val="003C3F58"/>
    <w:rsid w:val="003D21EA"/>
    <w:rsid w:val="003D62B9"/>
    <w:rsid w:val="00402E5D"/>
    <w:rsid w:val="00412681"/>
    <w:rsid w:val="00424A3E"/>
    <w:rsid w:val="00442D0E"/>
    <w:rsid w:val="004454A2"/>
    <w:rsid w:val="00455A19"/>
    <w:rsid w:val="00457F20"/>
    <w:rsid w:val="00457F9F"/>
    <w:rsid w:val="00466E32"/>
    <w:rsid w:val="00467F61"/>
    <w:rsid w:val="00473DFA"/>
    <w:rsid w:val="00476871"/>
    <w:rsid w:val="004773A4"/>
    <w:rsid w:val="00480561"/>
    <w:rsid w:val="00485FCD"/>
    <w:rsid w:val="00486C15"/>
    <w:rsid w:val="00490007"/>
    <w:rsid w:val="004967B5"/>
    <w:rsid w:val="004A1036"/>
    <w:rsid w:val="004A366F"/>
    <w:rsid w:val="004C1133"/>
    <w:rsid w:val="004D4520"/>
    <w:rsid w:val="004D676C"/>
    <w:rsid w:val="004D6B80"/>
    <w:rsid w:val="004D7244"/>
    <w:rsid w:val="004E2575"/>
    <w:rsid w:val="004E58C3"/>
    <w:rsid w:val="004F174A"/>
    <w:rsid w:val="004F3A81"/>
    <w:rsid w:val="004F3F4D"/>
    <w:rsid w:val="005028EC"/>
    <w:rsid w:val="00503044"/>
    <w:rsid w:val="0050798B"/>
    <w:rsid w:val="00515661"/>
    <w:rsid w:val="00517D96"/>
    <w:rsid w:val="0052707C"/>
    <w:rsid w:val="00530DB7"/>
    <w:rsid w:val="005356B9"/>
    <w:rsid w:val="00544BC4"/>
    <w:rsid w:val="00552508"/>
    <w:rsid w:val="00556640"/>
    <w:rsid w:val="005623E6"/>
    <w:rsid w:val="00563A7F"/>
    <w:rsid w:val="00566225"/>
    <w:rsid w:val="0056699F"/>
    <w:rsid w:val="00572FD2"/>
    <w:rsid w:val="00573DC5"/>
    <w:rsid w:val="00583DC6"/>
    <w:rsid w:val="00584019"/>
    <w:rsid w:val="00584295"/>
    <w:rsid w:val="005851CA"/>
    <w:rsid w:val="00585C45"/>
    <w:rsid w:val="005903FF"/>
    <w:rsid w:val="0059302F"/>
    <w:rsid w:val="00593146"/>
    <w:rsid w:val="005951C0"/>
    <w:rsid w:val="00596DFB"/>
    <w:rsid w:val="005A1EF6"/>
    <w:rsid w:val="005B1ADA"/>
    <w:rsid w:val="005B5ABA"/>
    <w:rsid w:val="005C55D4"/>
    <w:rsid w:val="005E47E6"/>
    <w:rsid w:val="005E7FCB"/>
    <w:rsid w:val="00601AB3"/>
    <w:rsid w:val="00606EE4"/>
    <w:rsid w:val="00610A2B"/>
    <w:rsid w:val="00614B87"/>
    <w:rsid w:val="006260FA"/>
    <w:rsid w:val="006366E0"/>
    <w:rsid w:val="00643D1C"/>
    <w:rsid w:val="00655D3B"/>
    <w:rsid w:val="00660B02"/>
    <w:rsid w:val="006732F8"/>
    <w:rsid w:val="006870AC"/>
    <w:rsid w:val="006977CF"/>
    <w:rsid w:val="006C366C"/>
    <w:rsid w:val="006D2BC1"/>
    <w:rsid w:val="006D33A1"/>
    <w:rsid w:val="006E27B1"/>
    <w:rsid w:val="006E5B34"/>
    <w:rsid w:val="006F1F8C"/>
    <w:rsid w:val="006F37F9"/>
    <w:rsid w:val="007065C5"/>
    <w:rsid w:val="00707001"/>
    <w:rsid w:val="007226A9"/>
    <w:rsid w:val="0072446C"/>
    <w:rsid w:val="00732DF6"/>
    <w:rsid w:val="00732EA3"/>
    <w:rsid w:val="00740CE8"/>
    <w:rsid w:val="00741356"/>
    <w:rsid w:val="00755DC2"/>
    <w:rsid w:val="00766421"/>
    <w:rsid w:val="00790C73"/>
    <w:rsid w:val="00791C79"/>
    <w:rsid w:val="007966D7"/>
    <w:rsid w:val="007A5806"/>
    <w:rsid w:val="007A7F2F"/>
    <w:rsid w:val="007B53DE"/>
    <w:rsid w:val="007B7169"/>
    <w:rsid w:val="007C2073"/>
    <w:rsid w:val="007C3A09"/>
    <w:rsid w:val="007C45CE"/>
    <w:rsid w:val="007C6EBA"/>
    <w:rsid w:val="007C6F64"/>
    <w:rsid w:val="007D2DC3"/>
    <w:rsid w:val="007F50E2"/>
    <w:rsid w:val="00814CB6"/>
    <w:rsid w:val="008316E0"/>
    <w:rsid w:val="00831B3B"/>
    <w:rsid w:val="0083279D"/>
    <w:rsid w:val="00843755"/>
    <w:rsid w:val="00843FB2"/>
    <w:rsid w:val="0084424D"/>
    <w:rsid w:val="00846048"/>
    <w:rsid w:val="0085632E"/>
    <w:rsid w:val="00862C85"/>
    <w:rsid w:val="00874877"/>
    <w:rsid w:val="00890FA0"/>
    <w:rsid w:val="008A09AC"/>
    <w:rsid w:val="008A7BF0"/>
    <w:rsid w:val="008B3481"/>
    <w:rsid w:val="008B6309"/>
    <w:rsid w:val="008F1C7C"/>
    <w:rsid w:val="008F2FF4"/>
    <w:rsid w:val="00900E64"/>
    <w:rsid w:val="00901835"/>
    <w:rsid w:val="00910C94"/>
    <w:rsid w:val="009110E9"/>
    <w:rsid w:val="009159F5"/>
    <w:rsid w:val="0091705E"/>
    <w:rsid w:val="00922375"/>
    <w:rsid w:val="0092247E"/>
    <w:rsid w:val="00957392"/>
    <w:rsid w:val="0095749E"/>
    <w:rsid w:val="0097674A"/>
    <w:rsid w:val="00984247"/>
    <w:rsid w:val="0099748E"/>
    <w:rsid w:val="009A1565"/>
    <w:rsid w:val="009B57CB"/>
    <w:rsid w:val="009B5BE7"/>
    <w:rsid w:val="009C5CA4"/>
    <w:rsid w:val="009F04DE"/>
    <w:rsid w:val="00A07E68"/>
    <w:rsid w:val="00A16F76"/>
    <w:rsid w:val="00A22309"/>
    <w:rsid w:val="00A36084"/>
    <w:rsid w:val="00A427CA"/>
    <w:rsid w:val="00A46D4F"/>
    <w:rsid w:val="00A47F1E"/>
    <w:rsid w:val="00A51FAE"/>
    <w:rsid w:val="00A54FA1"/>
    <w:rsid w:val="00A67B90"/>
    <w:rsid w:val="00A70C82"/>
    <w:rsid w:val="00A9041B"/>
    <w:rsid w:val="00AC2301"/>
    <w:rsid w:val="00AC49B6"/>
    <w:rsid w:val="00AD409D"/>
    <w:rsid w:val="00AF12A6"/>
    <w:rsid w:val="00AF1301"/>
    <w:rsid w:val="00AF1ADC"/>
    <w:rsid w:val="00AF75F1"/>
    <w:rsid w:val="00B129F6"/>
    <w:rsid w:val="00B147E8"/>
    <w:rsid w:val="00B27371"/>
    <w:rsid w:val="00B4139E"/>
    <w:rsid w:val="00B451A5"/>
    <w:rsid w:val="00B4659C"/>
    <w:rsid w:val="00B50046"/>
    <w:rsid w:val="00B50AD6"/>
    <w:rsid w:val="00B579A7"/>
    <w:rsid w:val="00B61DEE"/>
    <w:rsid w:val="00B77C8B"/>
    <w:rsid w:val="00B846E0"/>
    <w:rsid w:val="00B8777F"/>
    <w:rsid w:val="00B94679"/>
    <w:rsid w:val="00B96027"/>
    <w:rsid w:val="00B97794"/>
    <w:rsid w:val="00BA4346"/>
    <w:rsid w:val="00BB2921"/>
    <w:rsid w:val="00BC231C"/>
    <w:rsid w:val="00BC4DEC"/>
    <w:rsid w:val="00BD5051"/>
    <w:rsid w:val="00BE5295"/>
    <w:rsid w:val="00BF6A99"/>
    <w:rsid w:val="00C116D5"/>
    <w:rsid w:val="00C12552"/>
    <w:rsid w:val="00C23504"/>
    <w:rsid w:val="00C259FE"/>
    <w:rsid w:val="00C267F2"/>
    <w:rsid w:val="00C312C6"/>
    <w:rsid w:val="00C32D17"/>
    <w:rsid w:val="00C3733B"/>
    <w:rsid w:val="00C37AF8"/>
    <w:rsid w:val="00C51E13"/>
    <w:rsid w:val="00C62F60"/>
    <w:rsid w:val="00C73BC2"/>
    <w:rsid w:val="00C87E4F"/>
    <w:rsid w:val="00CB089F"/>
    <w:rsid w:val="00CC694B"/>
    <w:rsid w:val="00CC7769"/>
    <w:rsid w:val="00CD4852"/>
    <w:rsid w:val="00CE1ACD"/>
    <w:rsid w:val="00CE45B2"/>
    <w:rsid w:val="00CF6847"/>
    <w:rsid w:val="00D003F8"/>
    <w:rsid w:val="00D03CD6"/>
    <w:rsid w:val="00D147B2"/>
    <w:rsid w:val="00D17C38"/>
    <w:rsid w:val="00D335B3"/>
    <w:rsid w:val="00D341BF"/>
    <w:rsid w:val="00D36016"/>
    <w:rsid w:val="00D42B7D"/>
    <w:rsid w:val="00D44A5D"/>
    <w:rsid w:val="00D47B5D"/>
    <w:rsid w:val="00D501C7"/>
    <w:rsid w:val="00D503B9"/>
    <w:rsid w:val="00D50499"/>
    <w:rsid w:val="00D52FE7"/>
    <w:rsid w:val="00D60D01"/>
    <w:rsid w:val="00D615EC"/>
    <w:rsid w:val="00D66EA9"/>
    <w:rsid w:val="00D67CE3"/>
    <w:rsid w:val="00D8016B"/>
    <w:rsid w:val="00D90483"/>
    <w:rsid w:val="00D92877"/>
    <w:rsid w:val="00D977D7"/>
    <w:rsid w:val="00DA3170"/>
    <w:rsid w:val="00DA5A54"/>
    <w:rsid w:val="00DA6F06"/>
    <w:rsid w:val="00DD0F60"/>
    <w:rsid w:val="00DD1007"/>
    <w:rsid w:val="00DD4CB4"/>
    <w:rsid w:val="00DD75FB"/>
    <w:rsid w:val="00E05A05"/>
    <w:rsid w:val="00E06F57"/>
    <w:rsid w:val="00E27E0F"/>
    <w:rsid w:val="00E3039A"/>
    <w:rsid w:val="00E3043B"/>
    <w:rsid w:val="00E41550"/>
    <w:rsid w:val="00E67FF9"/>
    <w:rsid w:val="00E72E7F"/>
    <w:rsid w:val="00E75712"/>
    <w:rsid w:val="00E76950"/>
    <w:rsid w:val="00E87D72"/>
    <w:rsid w:val="00E9634C"/>
    <w:rsid w:val="00E97A69"/>
    <w:rsid w:val="00EB3086"/>
    <w:rsid w:val="00EB39E2"/>
    <w:rsid w:val="00EC1C19"/>
    <w:rsid w:val="00ED0EF6"/>
    <w:rsid w:val="00ED4EEF"/>
    <w:rsid w:val="00EE6A73"/>
    <w:rsid w:val="00EF7836"/>
    <w:rsid w:val="00F11918"/>
    <w:rsid w:val="00F13F4B"/>
    <w:rsid w:val="00F20BC5"/>
    <w:rsid w:val="00F246D2"/>
    <w:rsid w:val="00F31AA9"/>
    <w:rsid w:val="00F51811"/>
    <w:rsid w:val="00F5603C"/>
    <w:rsid w:val="00F7626C"/>
    <w:rsid w:val="00F92B5D"/>
    <w:rsid w:val="00F934AC"/>
    <w:rsid w:val="00F94561"/>
    <w:rsid w:val="00FA0DCC"/>
    <w:rsid w:val="00FA79C7"/>
    <w:rsid w:val="00FB20DF"/>
    <w:rsid w:val="00FD0EEE"/>
    <w:rsid w:val="00FD768B"/>
    <w:rsid w:val="00FE45FC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2"/>
    </o:shapelayout>
  </w:shapeDefaults>
  <w:decimalSymbol w:val="."/>
  <w:listSeparator w:val=";"/>
  <w14:docId w14:val="57DDB0C2"/>
  <w15:docId w15:val="{54896505-478C-40F5-B5BB-16FF4483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5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Bulletpoint">
    <w:name w:val="Bulletpoint"/>
    <w:basedOn w:val="Standard"/>
    <w:next w:val="Standard"/>
    <w:rsid w:val="003312D4"/>
    <w:pPr>
      <w:numPr>
        <w:numId w:val="20"/>
      </w:numPr>
      <w:spacing w:line="300" w:lineRule="atLeast"/>
    </w:p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5AB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ABA"/>
    <w:rPr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E76950"/>
    <w:pPr>
      <w:tabs>
        <w:tab w:val="center" w:pos="4536"/>
        <w:tab w:val="right" w:pos="9356"/>
      </w:tabs>
      <w:spacing w:line="200" w:lineRule="atLeast"/>
      <w:ind w:right="-1985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76950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A9041B"/>
    <w:pPr>
      <w:spacing w:after="250" w:line="200" w:lineRule="atLeast"/>
    </w:pPr>
    <w:rPr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9041B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9041B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Zusatzinformationen">
    <w:name w:val="Zusatzinformationen"/>
    <w:basedOn w:val="Datumsangabe"/>
    <w:qFormat/>
    <w:rsid w:val="00A9041B"/>
  </w:style>
  <w:style w:type="character" w:styleId="Hyperlink">
    <w:name w:val="Hyperlink"/>
    <w:basedOn w:val="Absatz-Standardschriftart"/>
    <w:uiPriority w:val="99"/>
    <w:unhideWhenUsed/>
    <w:rsid w:val="00F7626C"/>
    <w:rPr>
      <w:color w:val="0563C1" w:themeColor="hyperlink"/>
      <w:u w:val="single"/>
    </w:rPr>
  </w:style>
  <w:style w:type="paragraph" w:styleId="Listennummer2">
    <w:name w:val="List Number 2"/>
    <w:basedOn w:val="Standard"/>
    <w:uiPriority w:val="5"/>
    <w:semiHidden/>
    <w:rsid w:val="00910C94"/>
    <w:pPr>
      <w:numPr>
        <w:numId w:val="22"/>
      </w:numPr>
      <w:spacing w:line="240" w:lineRule="exact"/>
      <w:contextualSpacing/>
    </w:pPr>
    <w:rPr>
      <w:rFonts w:ascii="TKE Type" w:hAnsi="TKE Type"/>
      <w:color w:val="auto"/>
      <w:kern w:val="12"/>
      <w:szCs w:val="20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0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mailto:stammdaten.debitoren.ch@tkelevator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C-AT-CH\Marketing\Public\06_TRAPO\trapo_brief_a4_logo_DE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+41 61 319 66 66</CompanyPhone>
  <CompanyFax>+41 61 319 66 99</CompanyFax>
  <CompanyEmail>vorname.nachname@trapo.ch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4EDC48-6419-4839-BA4C-39676A48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trapo_brief_a4_logo_DE.dotx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</vt:lpstr>
    </vt:vector>
  </TitlesOfParts>
  <Company>ThyssenKrupp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creator>Lauber, Thorsten</dc:creator>
  <cp:lastModifiedBy>Lauber, Thorsten</cp:lastModifiedBy>
  <cp:revision>5</cp:revision>
  <cp:lastPrinted>2020-02-19T12:43:00Z</cp:lastPrinted>
  <dcterms:created xsi:type="dcterms:W3CDTF">2022-08-23T14:39:00Z</dcterms:created>
  <dcterms:modified xsi:type="dcterms:W3CDTF">2022-08-23T14:58:00Z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c7f58a-8404-4877-b736-bea143f77ded_Enabled">
    <vt:lpwstr>true</vt:lpwstr>
  </property>
  <property fmtid="{D5CDD505-2E9C-101B-9397-08002B2CF9AE}" pid="3" name="MSIP_Label_6ec7f58a-8404-4877-b736-bea143f77ded_SetDate">
    <vt:lpwstr>2022-07-14T12:29:35Z</vt:lpwstr>
  </property>
  <property fmtid="{D5CDD505-2E9C-101B-9397-08002B2CF9AE}" pid="4" name="MSIP_Label_6ec7f58a-8404-4877-b736-bea143f77ded_Method">
    <vt:lpwstr>Standard</vt:lpwstr>
  </property>
  <property fmtid="{D5CDD505-2E9C-101B-9397-08002B2CF9AE}" pid="5" name="MSIP_Label_6ec7f58a-8404-4877-b736-bea143f77ded_Name">
    <vt:lpwstr>General</vt:lpwstr>
  </property>
  <property fmtid="{D5CDD505-2E9C-101B-9397-08002B2CF9AE}" pid="6" name="MSIP_Label_6ec7f58a-8404-4877-b736-bea143f77ded_SiteId">
    <vt:lpwstr>84d9a216-e285-4aac-b163-0dfd0c074546</vt:lpwstr>
  </property>
  <property fmtid="{D5CDD505-2E9C-101B-9397-08002B2CF9AE}" pid="7" name="MSIP_Label_6ec7f58a-8404-4877-b736-bea143f77ded_ActionId">
    <vt:lpwstr>4c69c4b8-381d-4765-833c-28572968afbb</vt:lpwstr>
  </property>
  <property fmtid="{D5CDD505-2E9C-101B-9397-08002B2CF9AE}" pid="8" name="MSIP_Label_6ec7f58a-8404-4877-b736-bea143f77ded_ContentBits">
    <vt:lpwstr>0</vt:lpwstr>
  </property>
</Properties>
</file>